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B4" w:rsidRDefault="00F75FB4" w:rsidP="00AD50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5FB4" w:rsidRDefault="00F75FB4" w:rsidP="00AC7E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Занятость учащихся 8 класса МБОУ ООШ с. Липлейка во второй половине дня 2018 – 2019 учебного года на </w:t>
      </w:r>
      <w:r>
        <w:rPr>
          <w:rFonts w:ascii="Times New Roman" w:hAnsi="Times New Roman"/>
          <w:b/>
          <w:lang w:val="en-US"/>
        </w:rPr>
        <w:t>I</w:t>
      </w:r>
      <w:r w:rsidRPr="00AC7E9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полугодие</w:t>
      </w:r>
    </w:p>
    <w:p w:rsidR="00F75FB4" w:rsidRDefault="00F75FB4" w:rsidP="00AC7E9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75FB4" w:rsidRPr="006E6C57" w:rsidTr="006E6C57"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Ф.И. учащегося</w:t>
            </w: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Вторник</w:t>
            </w: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2113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2113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Суббота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FB4" w:rsidRPr="006E6C57" w:rsidTr="006E6C57"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Григорьчева Вероника</w:t>
            </w: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«Сольфеджо»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ДШИ г. Спасска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16.15 – 17.15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Пастухова М.В.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«Молодёжный парламент»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РДК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18.00 – 19.00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Никишаева И.А.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«Вокал»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РДК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16.00 – 17.00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Никишаева И.А.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«Молодёжный парламент»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РДК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18.00 – 19.00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Никишаева И.А.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ОФП</w:t>
            </w:r>
            <w:r w:rsidRPr="006E6C57">
              <w:rPr>
                <w:rFonts w:ascii="Times New Roman" w:hAnsi="Times New Roman"/>
              </w:rPr>
              <w:t>»</w:t>
            </w:r>
          </w:p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ООШ. с. Липлейка</w:t>
            </w:r>
          </w:p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16.15</w:t>
            </w:r>
          </w:p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 xml:space="preserve">Руководитель: </w:t>
            </w:r>
            <w:r>
              <w:rPr>
                <w:rFonts w:ascii="Times New Roman" w:hAnsi="Times New Roman"/>
              </w:rPr>
              <w:t>Янгулов М.А.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«Молодёжный парламент»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РДК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18.00 – 19.00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Никишаева И.А.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«Вокал»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РДК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16.00 – 17.00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Никишаева И.А.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«Молодёжный парламент»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РДК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18.00 – 19.00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Никишаева И.А.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«Сольфеджо»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ДШИ г. Спасска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16.15 – 17.15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Пастухова М.В.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«Молодёжный парламент»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РДК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18.00 – 19.00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Никишаева И.А.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«Основы садоводства»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ООШ. с. Липлейка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11.35 – 12.20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Веденяпина Е.А.</w:t>
            </w:r>
          </w:p>
          <w:p w:rsidR="00F75FB4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FB4" w:rsidRPr="006E6C57" w:rsidRDefault="00F75FB4" w:rsidP="00EE2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турист</w:t>
            </w:r>
            <w:r w:rsidRPr="006E6C57">
              <w:rPr>
                <w:rFonts w:ascii="Times New Roman" w:hAnsi="Times New Roman"/>
              </w:rPr>
              <w:t>»</w:t>
            </w:r>
          </w:p>
          <w:p w:rsidR="00F75FB4" w:rsidRPr="006E6C57" w:rsidRDefault="00F75FB4" w:rsidP="00EE2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ООШ. с. Липлейка</w:t>
            </w:r>
          </w:p>
          <w:p w:rsidR="00F75FB4" w:rsidRPr="006E6C57" w:rsidRDefault="00F75FB4" w:rsidP="00EE2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 – 16.55</w:t>
            </w:r>
          </w:p>
          <w:p w:rsidR="00F75FB4" w:rsidRPr="006E6C57" w:rsidRDefault="00F75FB4" w:rsidP="00EE2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Руководитель: Маренков С.С.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FB4" w:rsidRPr="006E6C57" w:rsidTr="006E6C57"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Игонин Антон</w:t>
            </w: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«Настольный теннис»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ДО ДЮСШ (на базе МБОУ ООШ. с. Липлейка)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14.40 – 15.50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Леднев А.М.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«Настольный теннис»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ДО ДЮСШ (на базе МБОУ ООШ. с. Липлейка)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14.40 – 15.50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Леднев А.М.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ОФП</w:t>
            </w:r>
            <w:r w:rsidRPr="006E6C57">
              <w:rPr>
                <w:rFonts w:ascii="Times New Roman" w:hAnsi="Times New Roman"/>
              </w:rPr>
              <w:t>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ООШ. с. Липлейка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16.15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 xml:space="preserve">Руководитель: </w:t>
            </w:r>
            <w:r>
              <w:rPr>
                <w:rFonts w:ascii="Times New Roman" w:hAnsi="Times New Roman"/>
              </w:rPr>
              <w:t>Янгулов М.А.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«Настольный теннис»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ДО ДЮСШ (на базе МБОУ ООШ. с. Липлейка)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14.40 – 15.50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Леднев А.М.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«Настольный теннис»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ДО ДЮСШ (на базе МБОУ ООШ. с. Липлейка)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14.40 – 15.50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Леднев А.М.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«Основы садоводства»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ООШ. с. Липлейка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11.35 – 12.20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Веденяпина Е.А.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FB4" w:rsidRPr="006E6C57" w:rsidTr="006E6C57"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Капустин Владислав</w:t>
            </w: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ОФП</w:t>
            </w:r>
            <w:r w:rsidRPr="006E6C57">
              <w:rPr>
                <w:rFonts w:ascii="Times New Roman" w:hAnsi="Times New Roman"/>
              </w:rPr>
              <w:t>»</w:t>
            </w:r>
          </w:p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ООШ. с. Липлейка</w:t>
            </w:r>
          </w:p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16.15</w:t>
            </w:r>
          </w:p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 xml:space="preserve">Руководитель: </w:t>
            </w:r>
            <w:r>
              <w:rPr>
                <w:rFonts w:ascii="Times New Roman" w:hAnsi="Times New Roman"/>
              </w:rPr>
              <w:t>Янгулов М.А.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«Юный шахматист»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ООШ. с. Липлейка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15.30 – 16.15</w:t>
            </w:r>
          </w:p>
          <w:p w:rsidR="00F75FB4" w:rsidRPr="006E6C57" w:rsidRDefault="00F75FB4" w:rsidP="00EE2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Янгулов М.А.</w:t>
            </w:r>
          </w:p>
        </w:tc>
        <w:tc>
          <w:tcPr>
            <w:tcW w:w="2113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«Основы садоводства»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ООШ. с. Липлейка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11.35 – 12.20</w:t>
            </w:r>
          </w:p>
          <w:p w:rsidR="00F75FB4" w:rsidRPr="006E6C57" w:rsidRDefault="00F75FB4" w:rsidP="00EE22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Веденяпина Е.А.</w:t>
            </w:r>
          </w:p>
        </w:tc>
      </w:tr>
      <w:tr w:rsidR="00F75FB4" w:rsidRPr="006E6C57" w:rsidTr="006E6C57"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Смолькин Дмитрий</w:t>
            </w: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«Настольный теннис»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ДО ДЮСШ (на базе МБОУ ООШ. с. Липлейка)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14.40 – 15.50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Леднев А.М.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«Настольный теннис»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ДО ДЮСШ (на базе МБОУ ООШ. с. Липлейка)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14.40 – 15.50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Леднев А.М.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ОФП</w:t>
            </w:r>
            <w:r w:rsidRPr="006E6C57">
              <w:rPr>
                <w:rFonts w:ascii="Times New Roman" w:hAnsi="Times New Roman"/>
              </w:rPr>
              <w:t>»</w:t>
            </w:r>
          </w:p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ООШ. с. Липлейка</w:t>
            </w:r>
          </w:p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16.15</w:t>
            </w:r>
          </w:p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 xml:space="preserve">Руководитель: </w:t>
            </w:r>
            <w:r>
              <w:rPr>
                <w:rFonts w:ascii="Times New Roman" w:hAnsi="Times New Roman"/>
              </w:rPr>
              <w:t>Янгулов М.А.</w:t>
            </w:r>
          </w:p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«Настольный теннис»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ДО ДЮСШ (на базе МБОУ ООШ. с. Липлейка)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14.40 – 15.50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Леднев А.М.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«Настольный теннис»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ДО ДЮСШ (на базе МБОУ ООШ. с. Липлейка)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14.40 – 15.50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Леднев А.М.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«Основы садоводства»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ООШ. с. Липлейка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11.35 – 12.20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Веденяпина Е.А.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«Футбол»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ООШ. с. Липлейка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13.45 – 14.30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Янгулов М.А.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FB4" w:rsidRPr="006E6C57" w:rsidTr="006E6C57"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Шандрова Олеся</w:t>
            </w: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ОФП</w:t>
            </w:r>
            <w:r w:rsidRPr="006E6C57">
              <w:rPr>
                <w:rFonts w:ascii="Times New Roman" w:hAnsi="Times New Roman"/>
              </w:rPr>
              <w:t>»</w:t>
            </w:r>
          </w:p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ООШ. с. Липлейка</w:t>
            </w:r>
          </w:p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16.15</w:t>
            </w:r>
          </w:p>
          <w:p w:rsidR="00F75FB4" w:rsidRPr="006E6C57" w:rsidRDefault="00F75FB4" w:rsidP="009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 xml:space="preserve">Руководитель: </w:t>
            </w:r>
            <w:r>
              <w:rPr>
                <w:rFonts w:ascii="Times New Roman" w:hAnsi="Times New Roman"/>
              </w:rPr>
              <w:t>Янгулов М.А.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«Основы садоводства»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ООШ. с. Липлейка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10.45 – 11.30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Веденяпина Е.А.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«Литература в образах»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МБОУ ООШ. с. Липлейка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11.35 – 12.20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57">
              <w:rPr>
                <w:rFonts w:ascii="Times New Roman" w:hAnsi="Times New Roman"/>
              </w:rPr>
              <w:t>Руководитель: Галишникова О.Ю.</w:t>
            </w:r>
          </w:p>
          <w:p w:rsidR="00F75FB4" w:rsidRPr="006E6C57" w:rsidRDefault="00F75FB4" w:rsidP="006E6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5FB4" w:rsidRPr="00AC7E93" w:rsidRDefault="00F75FB4" w:rsidP="00AC7E93">
      <w:pPr>
        <w:spacing w:after="0" w:line="240" w:lineRule="auto"/>
        <w:jc w:val="center"/>
        <w:rPr>
          <w:rFonts w:ascii="Times New Roman" w:hAnsi="Times New Roman"/>
        </w:rPr>
      </w:pPr>
    </w:p>
    <w:p w:rsidR="00F75FB4" w:rsidRPr="002F4BF1" w:rsidRDefault="00F75FB4" w:rsidP="00AD503E">
      <w:pPr>
        <w:spacing w:after="0" w:line="240" w:lineRule="auto"/>
        <w:rPr>
          <w:rFonts w:ascii="Times New Roman" w:hAnsi="Times New Roman"/>
        </w:rPr>
      </w:pPr>
    </w:p>
    <w:p w:rsidR="00F75FB4" w:rsidRPr="002F4BF1" w:rsidRDefault="00F75FB4" w:rsidP="00AD503E">
      <w:pPr>
        <w:spacing w:after="0" w:line="240" w:lineRule="auto"/>
        <w:jc w:val="center"/>
        <w:rPr>
          <w:rFonts w:ascii="Times New Roman" w:hAnsi="Times New Roman"/>
        </w:rPr>
      </w:pPr>
    </w:p>
    <w:p w:rsidR="00F75FB4" w:rsidRDefault="00F75FB4" w:rsidP="00AD503E">
      <w:pPr>
        <w:spacing w:after="0" w:line="240" w:lineRule="auto"/>
        <w:jc w:val="center"/>
        <w:rPr>
          <w:rFonts w:ascii="Times New Roman" w:hAnsi="Times New Roman"/>
        </w:rPr>
      </w:pPr>
    </w:p>
    <w:p w:rsidR="00F75FB4" w:rsidRDefault="00F75FB4" w:rsidP="00AD50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Классный руководитель – Веденяпина Е.А.                               </w:t>
      </w:r>
    </w:p>
    <w:sectPr w:rsidR="00F75FB4" w:rsidSect="00E326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362"/>
    <w:rsid w:val="00025227"/>
    <w:rsid w:val="0006060F"/>
    <w:rsid w:val="000B1484"/>
    <w:rsid w:val="000E1E4D"/>
    <w:rsid w:val="00160FCB"/>
    <w:rsid w:val="001924D7"/>
    <w:rsid w:val="001E3A91"/>
    <w:rsid w:val="002602B7"/>
    <w:rsid w:val="00273AE7"/>
    <w:rsid w:val="00282D45"/>
    <w:rsid w:val="00293FC8"/>
    <w:rsid w:val="002A060C"/>
    <w:rsid w:val="002E45CC"/>
    <w:rsid w:val="002F3607"/>
    <w:rsid w:val="002F4BF1"/>
    <w:rsid w:val="00301DFC"/>
    <w:rsid w:val="0033471E"/>
    <w:rsid w:val="003449A0"/>
    <w:rsid w:val="003B22F9"/>
    <w:rsid w:val="003F39C9"/>
    <w:rsid w:val="0040474F"/>
    <w:rsid w:val="004663F6"/>
    <w:rsid w:val="004B6354"/>
    <w:rsid w:val="004E4E90"/>
    <w:rsid w:val="004F2DE7"/>
    <w:rsid w:val="00513D0D"/>
    <w:rsid w:val="005225FA"/>
    <w:rsid w:val="0053705B"/>
    <w:rsid w:val="00575522"/>
    <w:rsid w:val="00686A43"/>
    <w:rsid w:val="006B252C"/>
    <w:rsid w:val="006E6C57"/>
    <w:rsid w:val="006F777E"/>
    <w:rsid w:val="00762E51"/>
    <w:rsid w:val="00776E7E"/>
    <w:rsid w:val="0078729F"/>
    <w:rsid w:val="007B5DA7"/>
    <w:rsid w:val="007D7FB1"/>
    <w:rsid w:val="00840B85"/>
    <w:rsid w:val="00843321"/>
    <w:rsid w:val="008D1A54"/>
    <w:rsid w:val="008E24E5"/>
    <w:rsid w:val="008F1EBC"/>
    <w:rsid w:val="00906271"/>
    <w:rsid w:val="0091684B"/>
    <w:rsid w:val="00970D5A"/>
    <w:rsid w:val="00985401"/>
    <w:rsid w:val="009E064A"/>
    <w:rsid w:val="009E2E24"/>
    <w:rsid w:val="009F4A82"/>
    <w:rsid w:val="00A04002"/>
    <w:rsid w:val="00A40D79"/>
    <w:rsid w:val="00A54CED"/>
    <w:rsid w:val="00AB139B"/>
    <w:rsid w:val="00AB387D"/>
    <w:rsid w:val="00AC7E93"/>
    <w:rsid w:val="00AD503E"/>
    <w:rsid w:val="00AD541B"/>
    <w:rsid w:val="00AF18BB"/>
    <w:rsid w:val="00AF2BEF"/>
    <w:rsid w:val="00AF7884"/>
    <w:rsid w:val="00B073CF"/>
    <w:rsid w:val="00B311CA"/>
    <w:rsid w:val="00B7397D"/>
    <w:rsid w:val="00B8076F"/>
    <w:rsid w:val="00BA2AD0"/>
    <w:rsid w:val="00BA5986"/>
    <w:rsid w:val="00BC1F44"/>
    <w:rsid w:val="00BE4362"/>
    <w:rsid w:val="00C3639C"/>
    <w:rsid w:val="00C65CC6"/>
    <w:rsid w:val="00CB2BF5"/>
    <w:rsid w:val="00D27860"/>
    <w:rsid w:val="00D43884"/>
    <w:rsid w:val="00D62534"/>
    <w:rsid w:val="00D77294"/>
    <w:rsid w:val="00D86C90"/>
    <w:rsid w:val="00DB50D7"/>
    <w:rsid w:val="00DC7CE9"/>
    <w:rsid w:val="00E3264C"/>
    <w:rsid w:val="00E46B0B"/>
    <w:rsid w:val="00E95A6E"/>
    <w:rsid w:val="00EC6709"/>
    <w:rsid w:val="00ED5A35"/>
    <w:rsid w:val="00EE2265"/>
    <w:rsid w:val="00F13B18"/>
    <w:rsid w:val="00F52515"/>
    <w:rsid w:val="00F7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62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0627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271"/>
    <w:rPr>
      <w:rFonts w:ascii="Tahoma" w:hAnsi="Tahoma"/>
      <w:sz w:val="16"/>
    </w:rPr>
  </w:style>
  <w:style w:type="paragraph" w:styleId="NoSpacing">
    <w:name w:val="No Spacing"/>
    <w:uiPriority w:val="99"/>
    <w:qFormat/>
    <w:rsid w:val="00D27860"/>
  </w:style>
  <w:style w:type="table" w:styleId="TableGrid">
    <w:name w:val="Table Grid"/>
    <w:basedOn w:val="TableNormal"/>
    <w:uiPriority w:val="99"/>
    <w:locked/>
    <w:rsid w:val="00AC7E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2</Pages>
  <Words>436</Words>
  <Characters>2491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саша</cp:lastModifiedBy>
  <cp:revision>40</cp:revision>
  <cp:lastPrinted>2018-10-15T07:01:00Z</cp:lastPrinted>
  <dcterms:created xsi:type="dcterms:W3CDTF">2015-10-14T07:21:00Z</dcterms:created>
  <dcterms:modified xsi:type="dcterms:W3CDTF">2018-10-17T03:23:00Z</dcterms:modified>
</cp:coreProperties>
</file>