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A" w:rsidRDefault="00955F7A" w:rsidP="00BB72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</w:t>
      </w:r>
      <w:r w:rsidRPr="00BB72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мероприятиям областной антинаркотической акции «Сурский кр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 – без наркотиков!» с 05 по 11</w:t>
      </w:r>
      <w:r w:rsidRPr="00BB72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2016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F7A" w:rsidRPr="00BB7247" w:rsidRDefault="00955F7A" w:rsidP="00BB72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МБОУ ООШ с.Липлейка</w:t>
      </w:r>
    </w:p>
    <w:p w:rsidR="00955F7A" w:rsidRPr="00BB7247" w:rsidRDefault="00955F7A" w:rsidP="00BB72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13898"/>
      </w:tblGrid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проведении</w:t>
            </w: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вещания фонограмм антинаркотической тематики (песни о спорте в лагере с 8 по 11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2802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Default="00955F7A" w:rsidP="002802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08.08.16.     Размещение интерактивных опросов, направленных на выявление отношения молодежи к употреблению наркотиков и пропаганду здорового образа жизни в соц. сетях.</w:t>
            </w:r>
          </w:p>
          <w:p w:rsidR="00955F7A" w:rsidRPr="00BB7247" w:rsidRDefault="00955F7A" w:rsidP="002802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2802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Default="00955F7A" w:rsidP="002802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05.08.2016 г. Конкурс «Стихи по случаю». Ученики 1-4 класс – 7 чел. Педагоги – 3 чел.</w:t>
            </w: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08.08.2016 г. Соревнования «Раз, два, три, четыре, пять». Ученики 1-4 класс – 10 чел. Педагоги – 3 чел., родители – 2 чел., лидер общественного мнения, фельдшер ФАПа с. Липлейка.</w:t>
            </w: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08.08.2016 г. Рейд по улицам села «Добрый вечер!» с целью распространения буклетов о здоровом образе жизни. (Распространено 24 буклета)</w:t>
            </w:r>
          </w:p>
        </w:tc>
      </w:tr>
      <w:tr w:rsidR="00955F7A" w:rsidRPr="00C56DCF" w:rsidTr="009E447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Pr="00BB7247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F7A" w:rsidRDefault="00955F7A" w:rsidP="00BB724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11.08.2016 г. Конкурс рисунков на асфальте «Мы за здоровый образ жизни». Ученики – 7 чел. Педагоги – 2 чел.</w:t>
            </w:r>
          </w:p>
        </w:tc>
      </w:tr>
    </w:tbl>
    <w:p w:rsidR="00955F7A" w:rsidRDefault="00955F7A"/>
    <w:p w:rsidR="00955F7A" w:rsidRDefault="00955F7A">
      <w:r>
        <w:t>И.о.директора школы                                    /Чернышова В.И./</w:t>
      </w:r>
    </w:p>
    <w:p w:rsidR="00955F7A" w:rsidRDefault="00955F7A" w:rsidP="009E447F"/>
    <w:p w:rsidR="00955F7A" w:rsidRPr="009E447F" w:rsidRDefault="00955F7A" w:rsidP="009E447F">
      <w:pPr>
        <w:tabs>
          <w:tab w:val="left" w:pos="1455"/>
        </w:tabs>
      </w:pPr>
      <w:r>
        <w:tab/>
      </w:r>
    </w:p>
    <w:p w:rsidR="00955F7A" w:rsidRPr="009E447F" w:rsidRDefault="00955F7A" w:rsidP="009E447F">
      <w:pPr>
        <w:tabs>
          <w:tab w:val="left" w:pos="1455"/>
        </w:tabs>
      </w:pPr>
    </w:p>
    <w:sectPr w:rsidR="00955F7A" w:rsidRPr="009E447F" w:rsidSect="00BB7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47"/>
    <w:rsid w:val="0028024A"/>
    <w:rsid w:val="007947B6"/>
    <w:rsid w:val="00955F7A"/>
    <w:rsid w:val="009E447F"/>
    <w:rsid w:val="00B74099"/>
    <w:rsid w:val="00BB7247"/>
    <w:rsid w:val="00C56DCF"/>
    <w:rsid w:val="00C92DCF"/>
    <w:rsid w:val="00D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BB7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E447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home</dc:creator>
  <cp:keywords/>
  <dc:description/>
  <cp:lastModifiedBy>User</cp:lastModifiedBy>
  <cp:revision>2</cp:revision>
  <dcterms:created xsi:type="dcterms:W3CDTF">2016-08-03T10:50:00Z</dcterms:created>
  <dcterms:modified xsi:type="dcterms:W3CDTF">2016-08-11T06:06:00Z</dcterms:modified>
</cp:coreProperties>
</file>