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24" w:rsidRDefault="00325724" w:rsidP="00CB5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325724" w:rsidRPr="00EA59D1" w:rsidRDefault="00325724" w:rsidP="00D8662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общеобразовательная школа с.Липлейка</w:t>
      </w:r>
    </w:p>
    <w:p w:rsidR="00325724" w:rsidRPr="00EA59D1" w:rsidRDefault="00325724" w:rsidP="00CB5CF8">
      <w:pPr>
        <w:rPr>
          <w:sz w:val="28"/>
          <w:szCs w:val="28"/>
        </w:rPr>
      </w:pPr>
    </w:p>
    <w:p w:rsidR="00325724" w:rsidRPr="00EA59D1" w:rsidRDefault="00325724" w:rsidP="00CB5CF8">
      <w:pPr>
        <w:rPr>
          <w:sz w:val="28"/>
          <w:szCs w:val="28"/>
        </w:rPr>
      </w:pPr>
    </w:p>
    <w:p w:rsidR="00325724" w:rsidRPr="00EA59D1" w:rsidRDefault="00325724" w:rsidP="00CB5CF8">
      <w:pPr>
        <w:rPr>
          <w:sz w:val="28"/>
          <w:szCs w:val="28"/>
        </w:rPr>
      </w:pPr>
    </w:p>
    <w:p w:rsidR="00325724" w:rsidRPr="00EA59D1" w:rsidRDefault="00325724" w:rsidP="00CB5CF8">
      <w:pPr>
        <w:rPr>
          <w:sz w:val="28"/>
          <w:szCs w:val="28"/>
        </w:rPr>
      </w:pPr>
    </w:p>
    <w:p w:rsidR="00325724" w:rsidRPr="00EA59D1" w:rsidRDefault="00325724" w:rsidP="00CB5CF8">
      <w:pPr>
        <w:rPr>
          <w:sz w:val="28"/>
          <w:szCs w:val="28"/>
        </w:rPr>
      </w:pPr>
    </w:p>
    <w:p w:rsidR="00325724" w:rsidRDefault="00325724" w:rsidP="00CB5CF8">
      <w:pPr>
        <w:jc w:val="center"/>
        <w:rPr>
          <w:sz w:val="28"/>
          <w:szCs w:val="28"/>
        </w:rPr>
      </w:pPr>
    </w:p>
    <w:p w:rsidR="00325724" w:rsidRDefault="00325724" w:rsidP="00CB5CF8">
      <w:pPr>
        <w:jc w:val="center"/>
        <w:rPr>
          <w:sz w:val="28"/>
          <w:szCs w:val="28"/>
        </w:rPr>
      </w:pPr>
    </w:p>
    <w:p w:rsidR="00325724" w:rsidRDefault="00325724" w:rsidP="00CB5CF8">
      <w:pPr>
        <w:jc w:val="center"/>
        <w:rPr>
          <w:sz w:val="28"/>
          <w:szCs w:val="28"/>
        </w:rPr>
      </w:pPr>
    </w:p>
    <w:p w:rsidR="00325724" w:rsidRDefault="00325724" w:rsidP="00CB5CF8">
      <w:pPr>
        <w:jc w:val="center"/>
        <w:rPr>
          <w:sz w:val="28"/>
          <w:szCs w:val="28"/>
        </w:rPr>
      </w:pPr>
    </w:p>
    <w:p w:rsidR="00325724" w:rsidRPr="00CF76C6" w:rsidRDefault="00325724" w:rsidP="00CB5CF8">
      <w:pPr>
        <w:jc w:val="center"/>
        <w:rPr>
          <w:sz w:val="40"/>
          <w:szCs w:val="28"/>
        </w:rPr>
      </w:pPr>
      <w:r w:rsidRPr="00CF76C6">
        <w:rPr>
          <w:sz w:val="40"/>
          <w:szCs w:val="28"/>
        </w:rPr>
        <w:t xml:space="preserve">Внеклассное мероприятие </w:t>
      </w:r>
    </w:p>
    <w:p w:rsidR="00325724" w:rsidRDefault="00325724" w:rsidP="00CB5CF8">
      <w:pPr>
        <w:jc w:val="center"/>
        <w:rPr>
          <w:sz w:val="28"/>
          <w:szCs w:val="28"/>
        </w:rPr>
      </w:pPr>
    </w:p>
    <w:p w:rsidR="00325724" w:rsidRPr="00CF76C6" w:rsidRDefault="00325724" w:rsidP="00CB5CF8">
      <w:pPr>
        <w:jc w:val="center"/>
        <w:rPr>
          <w:b/>
          <w:color w:val="FF0000"/>
          <w:sz w:val="36"/>
          <w:szCs w:val="28"/>
        </w:rPr>
      </w:pPr>
      <w:r w:rsidRPr="00CF76C6">
        <w:rPr>
          <w:b/>
          <w:color w:val="FF0000"/>
          <w:sz w:val="36"/>
          <w:szCs w:val="28"/>
        </w:rPr>
        <w:t xml:space="preserve">Литературно- музыкальная композиция ко Дню матери </w:t>
      </w:r>
    </w:p>
    <w:p w:rsidR="00325724" w:rsidRPr="00CF76C6" w:rsidRDefault="00325724" w:rsidP="00CB5CF8">
      <w:pPr>
        <w:jc w:val="center"/>
        <w:rPr>
          <w:b/>
          <w:color w:val="FF0000"/>
          <w:sz w:val="36"/>
          <w:szCs w:val="28"/>
        </w:rPr>
      </w:pPr>
      <w:r w:rsidRPr="00CF76C6">
        <w:rPr>
          <w:b/>
          <w:color w:val="FF0000"/>
          <w:sz w:val="36"/>
          <w:szCs w:val="28"/>
        </w:rPr>
        <w:t>«Мы низко кланяемся тебе, мамочка».</w:t>
      </w:r>
    </w:p>
    <w:p w:rsidR="00325724" w:rsidRPr="00CF76C6" w:rsidRDefault="00325724" w:rsidP="00CB5CF8">
      <w:pPr>
        <w:rPr>
          <w:b/>
          <w:color w:val="FF0000"/>
          <w:sz w:val="36"/>
          <w:szCs w:val="28"/>
        </w:rPr>
      </w:pPr>
    </w:p>
    <w:p w:rsidR="00325724" w:rsidRDefault="00325724" w:rsidP="00CB5CF8">
      <w:pPr>
        <w:rPr>
          <w:sz w:val="28"/>
          <w:szCs w:val="28"/>
        </w:rPr>
      </w:pPr>
    </w:p>
    <w:p w:rsidR="00325724" w:rsidRDefault="00325724" w:rsidP="00CB5CF8">
      <w:pPr>
        <w:rPr>
          <w:sz w:val="28"/>
          <w:szCs w:val="28"/>
        </w:rPr>
      </w:pPr>
    </w:p>
    <w:p w:rsidR="00325724" w:rsidRDefault="00325724" w:rsidP="00CB5CF8">
      <w:pPr>
        <w:rPr>
          <w:sz w:val="28"/>
          <w:szCs w:val="28"/>
        </w:rPr>
      </w:pPr>
      <w:r w:rsidRPr="001E70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7.5pt;height:228.75pt;visibility:visible">
            <v:imagedata r:id="rId5" o:title=""/>
          </v:shape>
        </w:pict>
      </w:r>
    </w:p>
    <w:p w:rsidR="00325724" w:rsidRDefault="00325724" w:rsidP="00CF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25724" w:rsidRDefault="00325724" w:rsidP="00CF76C6">
      <w:pPr>
        <w:rPr>
          <w:sz w:val="28"/>
          <w:szCs w:val="28"/>
        </w:rPr>
      </w:pPr>
    </w:p>
    <w:p w:rsidR="00325724" w:rsidRPr="00EA59D1" w:rsidRDefault="00325724" w:rsidP="00CF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Автор</w:t>
      </w:r>
      <w:r w:rsidRPr="00EA59D1">
        <w:rPr>
          <w:sz w:val="28"/>
          <w:szCs w:val="28"/>
        </w:rPr>
        <w:t>:</w:t>
      </w:r>
    </w:p>
    <w:p w:rsidR="00325724" w:rsidRDefault="00325724" w:rsidP="00CF76C6">
      <w:pPr>
        <w:rPr>
          <w:sz w:val="28"/>
          <w:szCs w:val="28"/>
        </w:rPr>
      </w:pPr>
      <w:r w:rsidRPr="00EA59D1">
        <w:rPr>
          <w:sz w:val="28"/>
          <w:szCs w:val="28"/>
        </w:rPr>
        <w:tab/>
      </w:r>
      <w:r w:rsidRPr="00EA59D1">
        <w:rPr>
          <w:sz w:val="28"/>
          <w:szCs w:val="28"/>
        </w:rPr>
        <w:tab/>
      </w:r>
      <w:r w:rsidRPr="00EA59D1">
        <w:rPr>
          <w:sz w:val="28"/>
          <w:szCs w:val="28"/>
        </w:rPr>
        <w:tab/>
      </w:r>
      <w:r w:rsidRPr="00EA59D1">
        <w:rPr>
          <w:sz w:val="28"/>
          <w:szCs w:val="28"/>
        </w:rPr>
        <w:tab/>
      </w:r>
      <w:r w:rsidRPr="00EA59D1">
        <w:rPr>
          <w:sz w:val="28"/>
          <w:szCs w:val="28"/>
        </w:rPr>
        <w:tab/>
      </w:r>
      <w:r w:rsidRPr="00EA59D1">
        <w:rPr>
          <w:sz w:val="28"/>
          <w:szCs w:val="28"/>
        </w:rPr>
        <w:tab/>
      </w:r>
      <w:r w:rsidRPr="00EA59D1">
        <w:rPr>
          <w:sz w:val="28"/>
          <w:szCs w:val="28"/>
        </w:rPr>
        <w:tab/>
      </w:r>
      <w:r>
        <w:rPr>
          <w:sz w:val="28"/>
          <w:szCs w:val="28"/>
        </w:rPr>
        <w:t xml:space="preserve">Учитель начальных классов </w:t>
      </w:r>
      <w:r>
        <w:rPr>
          <w:sz w:val="28"/>
          <w:szCs w:val="28"/>
        </w:rPr>
        <w:tab/>
      </w:r>
    </w:p>
    <w:p w:rsidR="00325724" w:rsidRDefault="00325724" w:rsidP="00CF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МБОУООШ с.Липлейка</w:t>
      </w:r>
    </w:p>
    <w:p w:rsidR="00325724" w:rsidRPr="00EA59D1" w:rsidRDefault="00325724" w:rsidP="00CF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Смирнова Н.А.</w:t>
      </w:r>
    </w:p>
    <w:p w:rsidR="00325724" w:rsidRDefault="00325724" w:rsidP="00D86625">
      <w:pPr>
        <w:tabs>
          <w:tab w:val="left" w:pos="3428"/>
        </w:tabs>
        <w:rPr>
          <w:sz w:val="28"/>
          <w:szCs w:val="28"/>
        </w:rPr>
      </w:pPr>
    </w:p>
    <w:p w:rsidR="00325724" w:rsidRDefault="00325724" w:rsidP="00D86625">
      <w:pPr>
        <w:tabs>
          <w:tab w:val="left" w:pos="3428"/>
        </w:tabs>
        <w:rPr>
          <w:sz w:val="28"/>
          <w:szCs w:val="28"/>
        </w:rPr>
      </w:pPr>
    </w:p>
    <w:p w:rsidR="00325724" w:rsidRDefault="00325724" w:rsidP="00D86625">
      <w:pPr>
        <w:tabs>
          <w:tab w:val="left" w:pos="3428"/>
        </w:tabs>
        <w:rPr>
          <w:sz w:val="28"/>
          <w:szCs w:val="28"/>
        </w:rPr>
      </w:pPr>
    </w:p>
    <w:p w:rsidR="00325724" w:rsidRDefault="00325724" w:rsidP="00D86625">
      <w:pPr>
        <w:tabs>
          <w:tab w:val="left" w:pos="3428"/>
        </w:tabs>
        <w:rPr>
          <w:sz w:val="28"/>
          <w:szCs w:val="28"/>
        </w:rPr>
      </w:pPr>
    </w:p>
    <w:p w:rsidR="00325724" w:rsidRDefault="00325724" w:rsidP="00D86625">
      <w:pPr>
        <w:tabs>
          <w:tab w:val="left" w:pos="3428"/>
        </w:tabs>
        <w:rPr>
          <w:sz w:val="28"/>
          <w:szCs w:val="28"/>
        </w:rPr>
      </w:pPr>
    </w:p>
    <w:p w:rsidR="00325724" w:rsidRPr="00EA59D1" w:rsidRDefault="00325724" w:rsidP="00D86625">
      <w:pPr>
        <w:tabs>
          <w:tab w:val="left" w:pos="3428"/>
        </w:tabs>
        <w:rPr>
          <w:sz w:val="28"/>
          <w:szCs w:val="28"/>
        </w:rPr>
      </w:pPr>
    </w:p>
    <w:p w:rsidR="00325724" w:rsidRDefault="00325724" w:rsidP="00CF76C6">
      <w:pPr>
        <w:ind w:left="4248"/>
        <w:jc w:val="both"/>
      </w:pPr>
    </w:p>
    <w:p w:rsidR="00325724" w:rsidRPr="00CF76C6" w:rsidRDefault="00325724" w:rsidP="00CF76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25724" w:rsidRPr="007D5087" w:rsidRDefault="00325724" w:rsidP="0082433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7D5087">
        <w:rPr>
          <w:b/>
          <w:bCs/>
          <w:color w:val="000000"/>
          <w:spacing w:val="2"/>
          <w:sz w:val="28"/>
          <w:szCs w:val="28"/>
        </w:rPr>
        <w:t>Тема. Мы низко кланяемся тебе, мамочка</w:t>
      </w:r>
    </w:p>
    <w:p w:rsidR="00325724" w:rsidRPr="007D5087" w:rsidRDefault="00325724" w:rsidP="00D86625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(чтение притчи о маме под музыку).</w:t>
      </w:r>
    </w:p>
    <w:p w:rsidR="00325724" w:rsidRPr="007D5087" w:rsidRDefault="00325724" w:rsidP="00CF76C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 w:rsidRPr="007D5087">
        <w:rPr>
          <w:b/>
          <w:color w:val="000000"/>
          <w:spacing w:val="2"/>
          <w:sz w:val="28"/>
          <w:szCs w:val="28"/>
        </w:rPr>
        <w:t xml:space="preserve">Слайд 2. 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За день своего рождения ребенок спросил у бога: «Я не знаю, зачем я иду в этот мир! Что я должен делать!»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Бог ответил: «Я подарю тебе ангела, который всегда будет с тобой. Он все тебе объяснит!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- Но как я пойму его. Ведь я не знаю его языка?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- Ангел будет учить тебя своему языку. Он будет охранять тебя от всех бед.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- Как и когда я должен вернуться к тебе?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- Твой ангел скажет тебе всё.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- А как зовут моего ангела?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- Ты будешь его называть – МАМА.</w:t>
      </w:r>
    </w:p>
    <w:p w:rsidR="00325724" w:rsidRPr="007D5087" w:rsidRDefault="00325724" w:rsidP="00465AD6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325724" w:rsidRPr="007D5087" w:rsidRDefault="00325724" w:rsidP="00CF76C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 w:rsidRPr="007D5087">
        <w:rPr>
          <w:b/>
          <w:color w:val="000000"/>
          <w:spacing w:val="2"/>
          <w:sz w:val="28"/>
          <w:szCs w:val="28"/>
        </w:rPr>
        <w:t xml:space="preserve">Слайд 3. </w:t>
      </w:r>
    </w:p>
    <w:p w:rsidR="00325724" w:rsidRPr="007D5087" w:rsidRDefault="00325724" w:rsidP="00443B81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7D5087">
        <w:rPr>
          <w:b/>
          <w:bCs/>
          <w:color w:val="000000"/>
          <w:spacing w:val="-3"/>
          <w:sz w:val="28"/>
          <w:szCs w:val="28"/>
        </w:rPr>
        <w:t xml:space="preserve">Мальчик. </w:t>
      </w:r>
      <w:r w:rsidRPr="007D5087">
        <w:rPr>
          <w:color w:val="000000"/>
          <w:spacing w:val="-3"/>
          <w:sz w:val="28"/>
          <w:szCs w:val="28"/>
        </w:rPr>
        <w:t xml:space="preserve">Нынче праздник! </w:t>
      </w:r>
    </w:p>
    <w:p w:rsidR="00325724" w:rsidRPr="007D5087" w:rsidRDefault="00325724" w:rsidP="00443B81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7D5087">
        <w:rPr>
          <w:color w:val="000000"/>
          <w:spacing w:val="-3"/>
          <w:sz w:val="28"/>
          <w:szCs w:val="28"/>
        </w:rPr>
        <w:t xml:space="preserve">                    Нынче праздник!</w:t>
      </w:r>
    </w:p>
    <w:p w:rsidR="00325724" w:rsidRPr="007D5087" w:rsidRDefault="00325724" w:rsidP="00443B81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3"/>
          <w:sz w:val="28"/>
          <w:szCs w:val="28"/>
        </w:rPr>
        <w:t xml:space="preserve">                    </w:t>
      </w:r>
      <w:r w:rsidRPr="007D5087">
        <w:rPr>
          <w:color w:val="000000"/>
          <w:spacing w:val="-1"/>
          <w:sz w:val="28"/>
          <w:szCs w:val="28"/>
        </w:rPr>
        <w:t>Праздник бабушек и мам,</w:t>
      </w:r>
    </w:p>
    <w:p w:rsidR="00325724" w:rsidRPr="007D5087" w:rsidRDefault="00325724" w:rsidP="00443B81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                   Это самый добрый праздник,</w:t>
      </w:r>
    </w:p>
    <w:p w:rsidR="00325724" w:rsidRPr="007D5087" w:rsidRDefault="00325724" w:rsidP="00443B81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                   </w:t>
      </w:r>
      <w:r w:rsidRPr="007D5087">
        <w:rPr>
          <w:color w:val="000000"/>
          <w:spacing w:val="-2"/>
          <w:sz w:val="28"/>
          <w:szCs w:val="28"/>
        </w:rPr>
        <w:t>Осенью приходит к нам.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 w:right="3370" w:hanging="1336"/>
        <w:rPr>
          <w:sz w:val="28"/>
          <w:szCs w:val="28"/>
        </w:rPr>
      </w:pPr>
      <w:r w:rsidRPr="007D5087">
        <w:rPr>
          <w:b/>
          <w:bCs/>
          <w:color w:val="000000"/>
          <w:sz w:val="28"/>
          <w:szCs w:val="28"/>
        </w:rPr>
        <w:t xml:space="preserve">Девочка.   </w:t>
      </w:r>
      <w:r w:rsidRPr="007D5087">
        <w:rPr>
          <w:color w:val="000000"/>
          <w:sz w:val="28"/>
          <w:szCs w:val="28"/>
        </w:rPr>
        <w:t xml:space="preserve">Это праздник послушанья, </w:t>
      </w:r>
      <w:r w:rsidRPr="007D5087">
        <w:rPr>
          <w:color w:val="000000"/>
          <w:spacing w:val="-1"/>
          <w:sz w:val="28"/>
          <w:szCs w:val="28"/>
        </w:rPr>
        <w:t>Поздравленья и цветов, п</w:t>
      </w:r>
      <w:r w:rsidRPr="007D5087">
        <w:rPr>
          <w:color w:val="000000"/>
          <w:sz w:val="28"/>
          <w:szCs w:val="28"/>
        </w:rPr>
        <w:t>рилежанья, обожанья - п</w:t>
      </w:r>
      <w:r w:rsidRPr="007D5087">
        <w:rPr>
          <w:color w:val="000000"/>
          <w:spacing w:val="-4"/>
          <w:sz w:val="28"/>
          <w:szCs w:val="28"/>
        </w:rPr>
        <w:t>раздник самых лучших слов!</w:t>
      </w:r>
    </w:p>
    <w:p w:rsidR="00325724" w:rsidRPr="007D5087" w:rsidRDefault="00325724" w:rsidP="00443B81">
      <w:pPr>
        <w:shd w:val="clear" w:color="auto" w:fill="FFFFFF"/>
        <w:spacing w:line="320" w:lineRule="exact"/>
        <w:ind w:left="32"/>
        <w:rPr>
          <w:sz w:val="28"/>
          <w:szCs w:val="28"/>
        </w:rPr>
      </w:pPr>
      <w:r w:rsidRPr="007D5087">
        <w:rPr>
          <w:b/>
          <w:bCs/>
          <w:color w:val="000000"/>
          <w:spacing w:val="-2"/>
          <w:sz w:val="28"/>
          <w:szCs w:val="28"/>
        </w:rPr>
        <w:t xml:space="preserve">Мальчик. </w:t>
      </w:r>
      <w:r w:rsidRPr="007D5087">
        <w:rPr>
          <w:color w:val="000000"/>
          <w:spacing w:val="-2"/>
          <w:sz w:val="28"/>
          <w:szCs w:val="28"/>
        </w:rPr>
        <w:t>Дорогие наши мамы!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54" w:right="4734"/>
        <w:jc w:val="both"/>
        <w:rPr>
          <w:sz w:val="28"/>
          <w:szCs w:val="28"/>
        </w:rPr>
      </w:pPr>
      <w:r w:rsidRPr="007D5087">
        <w:rPr>
          <w:color w:val="000000"/>
          <w:sz w:val="28"/>
          <w:szCs w:val="28"/>
        </w:rPr>
        <w:t>Говорим вам без прикрас -</w:t>
      </w:r>
      <w:r w:rsidRPr="007D5087">
        <w:rPr>
          <w:color w:val="000000"/>
          <w:spacing w:val="-3"/>
          <w:sz w:val="28"/>
          <w:szCs w:val="28"/>
        </w:rPr>
        <w:t>Честно, искренне и прямо -</w:t>
      </w:r>
      <w:r w:rsidRPr="007D5087">
        <w:rPr>
          <w:color w:val="000000"/>
          <w:spacing w:val="-2"/>
          <w:sz w:val="28"/>
          <w:szCs w:val="28"/>
        </w:rPr>
        <w:t>Очень, очень любим вас!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 w:right="4493" w:hanging="1332"/>
        <w:rPr>
          <w:color w:val="000000"/>
          <w:spacing w:val="-2"/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 xml:space="preserve">Девочка.   </w:t>
      </w:r>
      <w:r w:rsidRPr="007D5087">
        <w:rPr>
          <w:color w:val="000000"/>
          <w:spacing w:val="-1"/>
          <w:sz w:val="28"/>
          <w:szCs w:val="28"/>
        </w:rPr>
        <w:t xml:space="preserve">Наши мамы - наша радость, Слова нет для нас родней, Так примите благодарность </w:t>
      </w:r>
      <w:r w:rsidRPr="007D5087">
        <w:rPr>
          <w:color w:val="000000"/>
          <w:spacing w:val="-2"/>
          <w:sz w:val="28"/>
          <w:szCs w:val="28"/>
        </w:rPr>
        <w:t>Вы от любящих детей!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 w:right="4493" w:hanging="1332"/>
        <w:rPr>
          <w:b/>
          <w:sz w:val="28"/>
          <w:szCs w:val="28"/>
        </w:rPr>
      </w:pPr>
      <w:r w:rsidRPr="007D5087">
        <w:rPr>
          <w:b/>
          <w:sz w:val="28"/>
          <w:szCs w:val="28"/>
        </w:rPr>
        <w:t>Слайд 4.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 w:right="4493" w:hanging="1332"/>
        <w:rPr>
          <w:color w:val="000000"/>
          <w:spacing w:val="-6"/>
          <w:sz w:val="28"/>
          <w:szCs w:val="28"/>
        </w:rPr>
      </w:pPr>
      <w:r w:rsidRPr="007D5087">
        <w:rPr>
          <w:b/>
          <w:bCs/>
          <w:color w:val="000000"/>
          <w:spacing w:val="-6"/>
          <w:sz w:val="28"/>
          <w:szCs w:val="28"/>
        </w:rPr>
        <w:t xml:space="preserve">Ведущая. </w:t>
      </w:r>
      <w:r w:rsidRPr="007D5087">
        <w:rPr>
          <w:color w:val="000000"/>
          <w:spacing w:val="-6"/>
          <w:sz w:val="28"/>
          <w:szCs w:val="28"/>
        </w:rPr>
        <w:t xml:space="preserve">Мама! Как емко, как прекрасно это слово! 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 w:right="4493" w:hanging="1332"/>
        <w:rPr>
          <w:color w:val="000000"/>
          <w:spacing w:val="-6"/>
          <w:sz w:val="28"/>
          <w:szCs w:val="28"/>
        </w:rPr>
      </w:pPr>
      <w:r w:rsidRPr="007D5087">
        <w:rPr>
          <w:b/>
          <w:bCs/>
          <w:color w:val="000000"/>
          <w:spacing w:val="-6"/>
          <w:sz w:val="28"/>
          <w:szCs w:val="28"/>
        </w:rPr>
        <w:t xml:space="preserve">                   </w:t>
      </w:r>
      <w:r w:rsidRPr="007D5087">
        <w:rPr>
          <w:color w:val="000000"/>
          <w:spacing w:val="-6"/>
          <w:sz w:val="28"/>
          <w:szCs w:val="28"/>
        </w:rPr>
        <w:t>Максим    Горький писал: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 w:right="4493" w:hanging="1332"/>
        <w:rPr>
          <w:sz w:val="28"/>
          <w:szCs w:val="28"/>
        </w:rPr>
      </w:pPr>
    </w:p>
    <w:p w:rsidR="00325724" w:rsidRPr="007D5087" w:rsidRDefault="00325724" w:rsidP="006503E3">
      <w:pPr>
        <w:shd w:val="clear" w:color="auto" w:fill="FFFFFF"/>
        <w:spacing w:line="320" w:lineRule="exact"/>
        <w:ind w:left="14"/>
        <w:rPr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 xml:space="preserve">Ведущий. </w:t>
      </w:r>
      <w:r w:rsidRPr="007D5087">
        <w:rPr>
          <w:color w:val="000000"/>
          <w:spacing w:val="-5"/>
          <w:sz w:val="28"/>
          <w:szCs w:val="28"/>
        </w:rPr>
        <w:t>«Без солнца не цветут цветы, без любви нет счастья, без женщины нет ни</w:t>
      </w:r>
      <w:r w:rsidRPr="007D5087">
        <w:rPr>
          <w:sz w:val="28"/>
          <w:szCs w:val="28"/>
        </w:rPr>
        <w:t xml:space="preserve">  </w:t>
      </w:r>
      <w:r w:rsidRPr="007D5087">
        <w:rPr>
          <w:color w:val="000000"/>
          <w:sz w:val="28"/>
          <w:szCs w:val="28"/>
        </w:rPr>
        <w:t>поэта, ни героя». Дорогие гости! Сегодня прекрасный праздник - День</w:t>
      </w:r>
    </w:p>
    <w:p w:rsidR="00325724" w:rsidRPr="007D5087" w:rsidRDefault="00325724" w:rsidP="00443B81">
      <w:pPr>
        <w:shd w:val="clear" w:color="auto" w:fill="FFFFFF"/>
        <w:spacing w:line="320" w:lineRule="exact"/>
        <w:ind w:left="18"/>
        <w:rPr>
          <w:color w:val="000000"/>
          <w:spacing w:val="-7"/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>Матери.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8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before="7" w:line="320" w:lineRule="exact"/>
        <w:ind w:left="18"/>
        <w:rPr>
          <w:color w:val="000000"/>
          <w:spacing w:val="-1"/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 xml:space="preserve">Мальчик. </w:t>
      </w:r>
      <w:r w:rsidRPr="007D5087">
        <w:rPr>
          <w:color w:val="000000"/>
          <w:spacing w:val="-1"/>
          <w:sz w:val="28"/>
          <w:szCs w:val="28"/>
        </w:rPr>
        <w:t>Это праздник наших мам, бабушек.</w:t>
      </w:r>
    </w:p>
    <w:p w:rsidR="00325724" w:rsidRPr="007D5087" w:rsidRDefault="00325724" w:rsidP="00443B81">
      <w:pPr>
        <w:shd w:val="clear" w:color="auto" w:fill="FFFFFF"/>
        <w:spacing w:before="7" w:line="320" w:lineRule="exact"/>
        <w:ind w:left="18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4"/>
        <w:rPr>
          <w:color w:val="000000"/>
          <w:spacing w:val="-1"/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 xml:space="preserve">Девочка. </w:t>
      </w:r>
      <w:r w:rsidRPr="007D5087">
        <w:rPr>
          <w:color w:val="000000"/>
          <w:spacing w:val="-1"/>
          <w:sz w:val="28"/>
          <w:szCs w:val="28"/>
        </w:rPr>
        <w:t>Всех, кого мы знаем. И кого не знаем.</w:t>
      </w:r>
    </w:p>
    <w:p w:rsidR="00325724" w:rsidRPr="007D5087" w:rsidRDefault="00325724" w:rsidP="00443B81">
      <w:pPr>
        <w:shd w:val="clear" w:color="auto" w:fill="FFFFFF"/>
        <w:spacing w:line="320" w:lineRule="exact"/>
        <w:ind w:left="4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14"/>
        <w:rPr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 xml:space="preserve">Мальчик. </w:t>
      </w:r>
      <w:r w:rsidRPr="007D5087">
        <w:rPr>
          <w:color w:val="000000"/>
          <w:spacing w:val="-1"/>
          <w:sz w:val="28"/>
          <w:szCs w:val="28"/>
        </w:rPr>
        <w:t>Всех, кто живет рядом с нами... И далеко от нас...</w:t>
      </w:r>
    </w:p>
    <w:p w:rsidR="00325724" w:rsidRPr="007D5087" w:rsidRDefault="00325724" w:rsidP="00443B81">
      <w:pPr>
        <w:shd w:val="clear" w:color="auto" w:fill="FFFFFF"/>
        <w:spacing w:line="320" w:lineRule="exact"/>
        <w:rPr>
          <w:color w:val="000000"/>
          <w:spacing w:val="-5"/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 xml:space="preserve">Девочка. </w:t>
      </w:r>
      <w:r w:rsidRPr="007D5087">
        <w:rPr>
          <w:color w:val="000000"/>
          <w:spacing w:val="-5"/>
          <w:sz w:val="28"/>
          <w:szCs w:val="28"/>
        </w:rPr>
        <w:t>Праздник половины человечества.</w:t>
      </w:r>
    </w:p>
    <w:p w:rsidR="00325724" w:rsidRPr="007D5087" w:rsidRDefault="00325724" w:rsidP="00443B81">
      <w:pPr>
        <w:shd w:val="clear" w:color="auto" w:fill="FFFFFF"/>
        <w:spacing w:line="320" w:lineRule="exact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25"/>
        <w:rPr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 xml:space="preserve">Мальчик. </w:t>
      </w:r>
      <w:r w:rsidRPr="007D5087">
        <w:rPr>
          <w:color w:val="000000"/>
          <w:spacing w:val="-5"/>
          <w:sz w:val="28"/>
          <w:szCs w:val="28"/>
        </w:rPr>
        <w:t>И какой половины! Самой обаятельной, самой красивой, самой</w:t>
      </w:r>
    </w:p>
    <w:p w:rsidR="00325724" w:rsidRPr="007D5087" w:rsidRDefault="00325724" w:rsidP="00443B81">
      <w:pPr>
        <w:shd w:val="clear" w:color="auto" w:fill="FFFFFF"/>
        <w:spacing w:line="320" w:lineRule="exact"/>
        <w:ind w:left="7"/>
        <w:rPr>
          <w:color w:val="000000"/>
          <w:spacing w:val="-5"/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доброй.</w:t>
      </w:r>
    </w:p>
    <w:p w:rsidR="00325724" w:rsidRPr="007D5087" w:rsidRDefault="00325724" w:rsidP="00443B81">
      <w:pPr>
        <w:shd w:val="clear" w:color="auto" w:fill="FFFFFF"/>
        <w:spacing w:line="320" w:lineRule="exact"/>
        <w:ind w:left="7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29"/>
        <w:rPr>
          <w:color w:val="000000"/>
          <w:spacing w:val="-1"/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 xml:space="preserve">Ведущая. </w:t>
      </w:r>
      <w:r w:rsidRPr="007D5087">
        <w:rPr>
          <w:color w:val="000000"/>
          <w:spacing w:val="-1"/>
          <w:sz w:val="28"/>
          <w:szCs w:val="28"/>
        </w:rPr>
        <w:t>И сегодня мы хотели бы подарить минуты радости, сидящим в</w:t>
      </w:r>
    </w:p>
    <w:p w:rsidR="00325724" w:rsidRPr="007D5087" w:rsidRDefault="00325724" w:rsidP="00443B81">
      <w:pPr>
        <w:shd w:val="clear" w:color="auto" w:fill="FFFFFF"/>
        <w:spacing w:line="320" w:lineRule="exact"/>
        <w:ind w:left="25"/>
        <w:rPr>
          <w:sz w:val="28"/>
          <w:szCs w:val="28"/>
        </w:rPr>
      </w:pPr>
      <w:r w:rsidRPr="007D5087">
        <w:rPr>
          <w:color w:val="000000"/>
          <w:spacing w:val="-3"/>
          <w:sz w:val="28"/>
          <w:szCs w:val="28"/>
        </w:rPr>
        <w:t>нашем зале милым и ласковым мамам,  любящим и любимым бабушкам. И как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29"/>
        <w:rPr>
          <w:color w:val="000000"/>
          <w:spacing w:val="-5"/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вы уже догадались, наши подарки - это песни, танцы, музыка!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29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25"/>
        <w:rPr>
          <w:sz w:val="28"/>
          <w:szCs w:val="28"/>
        </w:rPr>
      </w:pPr>
      <w:r w:rsidRPr="007D5087">
        <w:rPr>
          <w:b/>
          <w:bCs/>
          <w:color w:val="000000"/>
          <w:spacing w:val="-6"/>
          <w:sz w:val="28"/>
          <w:szCs w:val="28"/>
        </w:rPr>
        <w:t xml:space="preserve">Мальчик. </w:t>
      </w:r>
      <w:r w:rsidRPr="007D5087">
        <w:rPr>
          <w:color w:val="000000"/>
          <w:spacing w:val="-6"/>
          <w:sz w:val="28"/>
          <w:szCs w:val="28"/>
        </w:rPr>
        <w:t>Без музыки, без музыки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Нам не прожить, друзья!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И музыка, и песни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39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Живут с нами всегда!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Пусть музыка все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/>
        <w:rPr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>Наполняет вокруг.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39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Да здравствует музыка,</w:t>
      </w:r>
    </w:p>
    <w:p w:rsidR="00325724" w:rsidRPr="007D5087" w:rsidRDefault="00325724" w:rsidP="00443B81">
      <w:pPr>
        <w:shd w:val="clear" w:color="auto" w:fill="FFFFFF"/>
        <w:spacing w:line="320" w:lineRule="exact"/>
        <w:ind w:left="22" w:right="5472" w:firstLine="1328"/>
        <w:rPr>
          <w:color w:val="000000"/>
          <w:spacing w:val="-5"/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 xml:space="preserve">Лучший наш друг! </w:t>
      </w:r>
    </w:p>
    <w:p w:rsidR="00325724" w:rsidRPr="007D5087" w:rsidRDefault="00325724" w:rsidP="00443B81">
      <w:pPr>
        <w:shd w:val="clear" w:color="auto" w:fill="FFFFFF"/>
        <w:spacing w:line="320" w:lineRule="exact"/>
        <w:ind w:right="5472"/>
        <w:rPr>
          <w:b/>
          <w:bCs/>
          <w:i/>
          <w:iCs/>
          <w:color w:val="000000"/>
          <w:spacing w:val="-3"/>
          <w:sz w:val="28"/>
          <w:szCs w:val="28"/>
        </w:rPr>
      </w:pPr>
      <w:r w:rsidRPr="007D5087">
        <w:rPr>
          <w:i/>
          <w:iCs/>
          <w:color w:val="000000"/>
          <w:spacing w:val="-3"/>
          <w:sz w:val="28"/>
          <w:szCs w:val="28"/>
        </w:rPr>
        <w:t>Концертный номер</w:t>
      </w:r>
      <w:r w:rsidRPr="007D5087">
        <w:rPr>
          <w:b/>
          <w:bCs/>
          <w:i/>
          <w:iCs/>
          <w:color w:val="000000"/>
          <w:spacing w:val="-3"/>
          <w:sz w:val="28"/>
          <w:szCs w:val="28"/>
        </w:rPr>
        <w:t>.(песня 3»А»)</w:t>
      </w:r>
    </w:p>
    <w:p w:rsidR="00325724" w:rsidRPr="007D5087" w:rsidRDefault="00325724" w:rsidP="00443B81">
      <w:pPr>
        <w:shd w:val="clear" w:color="auto" w:fill="FFFFFF"/>
        <w:spacing w:line="320" w:lineRule="exact"/>
        <w:ind w:left="22" w:right="5472" w:firstLine="1328"/>
        <w:rPr>
          <w:sz w:val="28"/>
          <w:szCs w:val="28"/>
        </w:rPr>
      </w:pPr>
    </w:p>
    <w:p w:rsidR="00325724" w:rsidRPr="007D5087" w:rsidRDefault="00325724" w:rsidP="00CF76C6">
      <w:pPr>
        <w:shd w:val="clear" w:color="auto" w:fill="FFFFFF"/>
        <w:spacing w:line="320" w:lineRule="exact"/>
        <w:ind w:left="22"/>
        <w:rPr>
          <w:b/>
          <w:bCs/>
          <w:color w:val="000000"/>
          <w:spacing w:val="-5"/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>Слайд 5.</w:t>
      </w:r>
    </w:p>
    <w:p w:rsidR="00325724" w:rsidRPr="007D5087" w:rsidRDefault="00325724" w:rsidP="00CF76C6">
      <w:pPr>
        <w:shd w:val="clear" w:color="auto" w:fill="FFFFFF"/>
        <w:spacing w:line="320" w:lineRule="exact"/>
        <w:ind w:left="22"/>
        <w:rPr>
          <w:b/>
          <w:bCs/>
          <w:color w:val="000000"/>
          <w:spacing w:val="-5"/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 xml:space="preserve">Ведущая. </w:t>
      </w:r>
      <w:r w:rsidRPr="007D5087">
        <w:rPr>
          <w:color w:val="000000"/>
          <w:spacing w:val="-5"/>
          <w:sz w:val="28"/>
          <w:szCs w:val="28"/>
        </w:rPr>
        <w:t xml:space="preserve">Слова «мама», «мать» - одни из самых древних на Земле. Они </w:t>
      </w:r>
      <w:r w:rsidRPr="007D5087">
        <w:rPr>
          <w:color w:val="000000"/>
          <w:spacing w:val="-6"/>
          <w:sz w:val="28"/>
          <w:szCs w:val="28"/>
        </w:rPr>
        <w:t xml:space="preserve">почти одинаково звучат на языках разных народов. Сколько тепла таит слово, </w:t>
      </w:r>
      <w:r w:rsidRPr="007D5087">
        <w:rPr>
          <w:color w:val="000000"/>
          <w:spacing w:val="-5"/>
          <w:sz w:val="28"/>
          <w:szCs w:val="28"/>
        </w:rPr>
        <w:t xml:space="preserve">которым называют самого близкого, дорогого и единственного человека! </w:t>
      </w:r>
    </w:p>
    <w:p w:rsidR="00325724" w:rsidRPr="007D5087" w:rsidRDefault="00325724" w:rsidP="00443B81">
      <w:pPr>
        <w:shd w:val="clear" w:color="auto" w:fill="FFFFFF"/>
        <w:spacing w:before="616" w:line="320" w:lineRule="exact"/>
        <w:ind w:left="22"/>
        <w:rPr>
          <w:sz w:val="28"/>
          <w:szCs w:val="28"/>
        </w:rPr>
      </w:pPr>
      <w:r w:rsidRPr="007D5087">
        <w:rPr>
          <w:b/>
          <w:bCs/>
          <w:color w:val="000000"/>
          <w:spacing w:val="-6"/>
          <w:sz w:val="28"/>
          <w:szCs w:val="28"/>
        </w:rPr>
        <w:t xml:space="preserve">Мальчик. </w:t>
      </w:r>
      <w:r w:rsidRPr="007D5087">
        <w:rPr>
          <w:color w:val="000000"/>
          <w:spacing w:val="-6"/>
          <w:sz w:val="28"/>
          <w:szCs w:val="28"/>
        </w:rPr>
        <w:t>Ни усталости не зная,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Ни покоя каждый час,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39"/>
        <w:rPr>
          <w:sz w:val="28"/>
          <w:szCs w:val="28"/>
        </w:rPr>
      </w:pPr>
      <w:r w:rsidRPr="007D5087">
        <w:rPr>
          <w:color w:val="000000"/>
          <w:spacing w:val="-4"/>
          <w:sz w:val="28"/>
          <w:szCs w:val="28"/>
        </w:rPr>
        <w:t>День и ночь родная мама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39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Все тревожится о нас.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6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Нас баюкала, кормила,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39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У кровати пела нам.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Первой нас она учила</w:t>
      </w:r>
    </w:p>
    <w:p w:rsidR="00325724" w:rsidRPr="007D5087" w:rsidRDefault="00325724" w:rsidP="00443B81">
      <w:pPr>
        <w:shd w:val="clear" w:color="auto" w:fill="FFFFFF"/>
        <w:spacing w:line="320" w:lineRule="exact"/>
        <w:ind w:left="7" w:right="3370" w:firstLine="1328"/>
        <w:rPr>
          <w:color w:val="000000"/>
          <w:spacing w:val="-6"/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Добрым, радостным словам.</w:t>
      </w:r>
    </w:p>
    <w:p w:rsidR="00325724" w:rsidRPr="007D5087" w:rsidRDefault="00325724" w:rsidP="00443B81">
      <w:pPr>
        <w:shd w:val="clear" w:color="auto" w:fill="FFFFFF"/>
        <w:spacing w:line="320" w:lineRule="exact"/>
        <w:ind w:left="7" w:right="3370" w:firstLine="1328"/>
        <w:rPr>
          <w:color w:val="000000"/>
          <w:spacing w:val="-6"/>
          <w:sz w:val="28"/>
          <w:szCs w:val="28"/>
        </w:rPr>
      </w:pPr>
    </w:p>
    <w:p w:rsidR="00325724" w:rsidRPr="007D5087" w:rsidRDefault="00325724" w:rsidP="00824334">
      <w:pPr>
        <w:shd w:val="clear" w:color="auto" w:fill="FFFFFF"/>
        <w:spacing w:line="320" w:lineRule="exact"/>
        <w:ind w:left="7" w:right="3370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 xml:space="preserve"> </w:t>
      </w:r>
      <w:r w:rsidRPr="007D5087">
        <w:rPr>
          <w:b/>
          <w:bCs/>
          <w:color w:val="000000"/>
          <w:spacing w:val="-5"/>
          <w:sz w:val="28"/>
          <w:szCs w:val="28"/>
        </w:rPr>
        <w:t xml:space="preserve">Девочка. </w:t>
      </w:r>
      <w:r w:rsidRPr="007D5087">
        <w:rPr>
          <w:color w:val="000000"/>
          <w:spacing w:val="-5"/>
          <w:sz w:val="28"/>
          <w:szCs w:val="28"/>
        </w:rPr>
        <w:t>Люблю тебя, мама, за что, я не знаю,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Наверно, за то, что живу и мечтаю,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50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И радуюсь солнцу и светлому дню.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4"/>
          <w:sz w:val="28"/>
          <w:szCs w:val="28"/>
        </w:rPr>
        <w:t>За что тебя я, родная, люблю?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За небо, за ветер, за воздух вокруг.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1339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Люблю тебя, мама,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79" w:right="5054" w:firstLine="1264"/>
        <w:rPr>
          <w:color w:val="000000"/>
          <w:spacing w:val="-6"/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 xml:space="preserve">Ты - лучший мой друг. 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79" w:right="5054" w:firstLine="1264"/>
        <w:rPr>
          <w:color w:val="000000"/>
          <w:spacing w:val="-6"/>
          <w:sz w:val="28"/>
          <w:szCs w:val="28"/>
        </w:rPr>
      </w:pP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325724" w:rsidRPr="007D5087" w:rsidRDefault="00325724" w:rsidP="002F4B6C">
      <w:pPr>
        <w:spacing w:before="100" w:beforeAutospacing="1" w:after="100" w:afterAutospacing="1"/>
        <w:rPr>
          <w:b/>
          <w:bCs/>
          <w:color w:val="333333"/>
          <w:sz w:val="28"/>
          <w:szCs w:val="28"/>
        </w:rPr>
      </w:pPr>
      <w:r w:rsidRPr="007D5087">
        <w:rPr>
          <w:b/>
          <w:bCs/>
          <w:color w:val="333333"/>
          <w:sz w:val="28"/>
          <w:szCs w:val="28"/>
        </w:rPr>
        <w:t>Слайд 6.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b/>
          <w:bCs/>
          <w:color w:val="333333"/>
          <w:sz w:val="28"/>
          <w:szCs w:val="28"/>
        </w:rPr>
        <w:t>Мальчик.</w:t>
      </w:r>
      <w:r w:rsidRPr="007D5087">
        <w:rPr>
          <w:color w:val="333333"/>
          <w:sz w:val="28"/>
          <w:szCs w:val="28"/>
        </w:rPr>
        <w:t xml:space="preserve">  Из цветной бумаги 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 Вырежу кусочек.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 Из него я сделаю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  Маленький цветочек.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   Мамочке подарок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    Приготовлю я.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Самая красивая 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color w:val="333333"/>
          <w:sz w:val="28"/>
          <w:szCs w:val="28"/>
        </w:rPr>
        <w:t xml:space="preserve">                      Мама у меня!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b/>
          <w:bCs/>
          <w:color w:val="333333"/>
          <w:sz w:val="28"/>
          <w:szCs w:val="28"/>
        </w:rPr>
        <w:t xml:space="preserve">Ведущий. </w:t>
      </w:r>
      <w:r w:rsidRPr="007D5087">
        <w:rPr>
          <w:color w:val="333333"/>
          <w:sz w:val="28"/>
          <w:szCs w:val="28"/>
        </w:rPr>
        <w:t>Мы для наших дорогих мам, дарим море цветов и предлагаем к вашему вниманию танец «Вальс цветов» в исполнение 3»б» класса.</w:t>
      </w:r>
    </w:p>
    <w:p w:rsidR="00325724" w:rsidRPr="007D5087" w:rsidRDefault="00325724" w:rsidP="002F4B6C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7D5087">
        <w:rPr>
          <w:i/>
          <w:iCs/>
          <w:color w:val="000000"/>
          <w:spacing w:val="-7"/>
          <w:sz w:val="28"/>
          <w:szCs w:val="28"/>
        </w:rPr>
        <w:t>Концертный номер.(3»Б» Вальс цветов)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79" w:right="5054" w:firstLine="1264"/>
        <w:rPr>
          <w:i/>
          <w:iCs/>
          <w:color w:val="000000"/>
          <w:spacing w:val="-7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7" w:firstLine="216"/>
        <w:rPr>
          <w:color w:val="000000"/>
          <w:spacing w:val="-6"/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>Ведущая.</w:t>
      </w:r>
      <w:r w:rsidRPr="007D5087">
        <w:rPr>
          <w:color w:val="000000"/>
          <w:spacing w:val="-5"/>
          <w:sz w:val="28"/>
          <w:szCs w:val="28"/>
        </w:rPr>
        <w:t xml:space="preserve"> Малышей родители любят безоглядно. Это спустя годы приходят сдержанность, строгость. Но и тут есть свой смысл. Ведь если маме не все </w:t>
      </w:r>
      <w:r w:rsidRPr="007D5087">
        <w:rPr>
          <w:color w:val="000000"/>
          <w:spacing w:val="-6"/>
          <w:sz w:val="28"/>
          <w:szCs w:val="28"/>
        </w:rPr>
        <w:t xml:space="preserve">равно, с кем вы дружите, с кем гуляете, значит, она вас любит и печется о вас. </w:t>
      </w:r>
      <w:r w:rsidRPr="007D5087">
        <w:rPr>
          <w:color w:val="000000"/>
          <w:spacing w:val="-5"/>
          <w:sz w:val="28"/>
          <w:szCs w:val="28"/>
        </w:rPr>
        <w:t xml:space="preserve">Она может вас и поругать, немного «попортить» вам нервы - ну и пусть. Это для вашей же пользы. Это понятно каждому умному и рассудительному </w:t>
      </w:r>
      <w:r w:rsidRPr="007D5087">
        <w:rPr>
          <w:color w:val="000000"/>
          <w:spacing w:val="-6"/>
          <w:sz w:val="28"/>
          <w:szCs w:val="28"/>
        </w:rPr>
        <w:t>человеку. Никогда не ссорьтесь с самым близким вам человеком!</w:t>
      </w:r>
    </w:p>
    <w:p w:rsidR="00325724" w:rsidRPr="007D5087" w:rsidRDefault="00325724" w:rsidP="00443B81">
      <w:pPr>
        <w:shd w:val="clear" w:color="auto" w:fill="FFFFFF"/>
        <w:spacing w:line="320" w:lineRule="exact"/>
        <w:ind w:left="7" w:firstLine="216"/>
        <w:rPr>
          <w:color w:val="000000"/>
          <w:spacing w:val="-6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7" w:firstLine="216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 xml:space="preserve"> </w:t>
      </w:r>
      <w:r w:rsidRPr="007D5087">
        <w:rPr>
          <w:b/>
          <w:bCs/>
          <w:color w:val="000000"/>
          <w:spacing w:val="-4"/>
          <w:sz w:val="28"/>
          <w:szCs w:val="28"/>
        </w:rPr>
        <w:t xml:space="preserve">Мальчик. </w:t>
      </w:r>
      <w:r w:rsidRPr="007D5087">
        <w:rPr>
          <w:color w:val="000000"/>
          <w:spacing w:val="-4"/>
          <w:sz w:val="28"/>
          <w:szCs w:val="28"/>
        </w:rPr>
        <w:t>Легче всего обидеть мать.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415"/>
        <w:rPr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>Она обидой не ответит,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408"/>
        <w:rPr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>А только будет повторять:</w:t>
      </w:r>
    </w:p>
    <w:p w:rsidR="00325724" w:rsidRPr="007D5087" w:rsidRDefault="00325724" w:rsidP="00443B81">
      <w:pPr>
        <w:shd w:val="clear" w:color="auto" w:fill="FFFFFF"/>
        <w:spacing w:line="320" w:lineRule="exact"/>
        <w:ind w:right="2880" w:firstLine="1422"/>
        <w:rPr>
          <w:color w:val="000000"/>
          <w:sz w:val="28"/>
          <w:szCs w:val="28"/>
        </w:rPr>
      </w:pPr>
      <w:r w:rsidRPr="007D5087">
        <w:rPr>
          <w:color w:val="000000"/>
          <w:sz w:val="28"/>
          <w:szCs w:val="28"/>
        </w:rPr>
        <w:t xml:space="preserve">«Не простудись - сегодня ветер!»  </w:t>
      </w:r>
    </w:p>
    <w:p w:rsidR="00325724" w:rsidRPr="007D5087" w:rsidRDefault="00325724" w:rsidP="00443B81">
      <w:pPr>
        <w:shd w:val="clear" w:color="auto" w:fill="FFFFFF"/>
        <w:spacing w:line="320" w:lineRule="exact"/>
        <w:ind w:right="2880" w:firstLine="1422"/>
        <w:rPr>
          <w:color w:val="000000"/>
          <w:sz w:val="28"/>
          <w:szCs w:val="28"/>
        </w:rPr>
      </w:pPr>
    </w:p>
    <w:p w:rsidR="00325724" w:rsidRPr="007D5087" w:rsidRDefault="00325724" w:rsidP="00CF76C6">
      <w:pPr>
        <w:shd w:val="clear" w:color="auto" w:fill="FFFFFF"/>
        <w:spacing w:line="320" w:lineRule="exact"/>
        <w:ind w:right="2880"/>
        <w:rPr>
          <w:b/>
          <w:color w:val="000000"/>
          <w:sz w:val="28"/>
          <w:szCs w:val="28"/>
        </w:rPr>
      </w:pPr>
      <w:r w:rsidRPr="007D5087">
        <w:rPr>
          <w:color w:val="000000"/>
          <w:sz w:val="28"/>
          <w:szCs w:val="28"/>
        </w:rPr>
        <w:t xml:space="preserve">  </w:t>
      </w:r>
      <w:r w:rsidRPr="007D5087">
        <w:rPr>
          <w:b/>
          <w:color w:val="000000"/>
          <w:sz w:val="28"/>
          <w:szCs w:val="28"/>
        </w:rPr>
        <w:t xml:space="preserve">Слайд 7. </w:t>
      </w:r>
    </w:p>
    <w:p w:rsidR="00325724" w:rsidRPr="007D5087" w:rsidRDefault="00325724" w:rsidP="002F4B6C">
      <w:pPr>
        <w:shd w:val="clear" w:color="auto" w:fill="FFFFFF"/>
        <w:spacing w:line="320" w:lineRule="exact"/>
        <w:ind w:right="2880"/>
        <w:rPr>
          <w:sz w:val="28"/>
          <w:szCs w:val="28"/>
        </w:rPr>
      </w:pPr>
      <w:r w:rsidRPr="007D5087">
        <w:rPr>
          <w:b/>
          <w:bCs/>
          <w:color w:val="000000"/>
          <w:spacing w:val="-2"/>
          <w:sz w:val="28"/>
          <w:szCs w:val="28"/>
        </w:rPr>
        <w:t xml:space="preserve">Девочка.    </w:t>
      </w:r>
      <w:r w:rsidRPr="007D5087">
        <w:rPr>
          <w:color w:val="000000"/>
          <w:spacing w:val="-2"/>
          <w:sz w:val="28"/>
          <w:szCs w:val="28"/>
        </w:rPr>
        <w:t>Чтобы жизнь не жгла нас сквозь года,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418"/>
        <w:rPr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>Чтобы от раскаянья не плакать,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418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Вовек нигде и никогда</w:t>
      </w:r>
    </w:p>
    <w:p w:rsidR="00325724" w:rsidRPr="007D5087" w:rsidRDefault="00325724" w:rsidP="00443B81">
      <w:pPr>
        <w:shd w:val="clear" w:color="auto" w:fill="FFFFFF"/>
        <w:spacing w:line="320" w:lineRule="exact"/>
        <w:ind w:left="11" w:right="4032" w:firstLine="1404"/>
        <w:rPr>
          <w:color w:val="000000"/>
          <w:spacing w:val="-8"/>
          <w:sz w:val="28"/>
          <w:szCs w:val="28"/>
        </w:rPr>
      </w:pPr>
      <w:r w:rsidRPr="007D5087">
        <w:rPr>
          <w:color w:val="000000"/>
          <w:spacing w:val="-8"/>
          <w:sz w:val="28"/>
          <w:szCs w:val="28"/>
        </w:rPr>
        <w:t xml:space="preserve">Не заставляйте маму плакать. </w:t>
      </w:r>
    </w:p>
    <w:p w:rsidR="00325724" w:rsidRPr="007D5087" w:rsidRDefault="00325724" w:rsidP="00443B81">
      <w:pPr>
        <w:shd w:val="clear" w:color="auto" w:fill="FFFFFF"/>
        <w:spacing w:line="320" w:lineRule="exact"/>
        <w:ind w:left="11" w:right="4032" w:firstLine="1404"/>
        <w:rPr>
          <w:i/>
          <w:iCs/>
          <w:color w:val="000000"/>
          <w:spacing w:val="-7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color w:val="000000"/>
          <w:spacing w:val="-7"/>
          <w:sz w:val="28"/>
          <w:szCs w:val="28"/>
        </w:rPr>
      </w:pPr>
      <w:r w:rsidRPr="007D5087">
        <w:rPr>
          <w:b/>
          <w:bCs/>
          <w:i/>
          <w:iCs/>
          <w:color w:val="000000"/>
          <w:spacing w:val="-7"/>
          <w:sz w:val="28"/>
          <w:szCs w:val="28"/>
        </w:rPr>
        <w:t>Ведущая:</w:t>
      </w:r>
      <w:r w:rsidRPr="007D5087">
        <w:rPr>
          <w:color w:val="000000"/>
          <w:spacing w:val="-7"/>
          <w:sz w:val="28"/>
          <w:szCs w:val="28"/>
        </w:rPr>
        <w:t xml:space="preserve">   И мы представляем вашему вниманию сценку, которая называется </w:t>
      </w: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color w:val="000000"/>
          <w:spacing w:val="-7"/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 xml:space="preserve">                    «Три мамы» ( 4»А»)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На сцене стол, три стула. На одном из стульев сидит кукла. На столе блюдо с четырьмя ватрушками.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Автор.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Наши дети так упрямы!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Это каждый знает сам.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Говорят им часто мамы,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Но они не слышат мам.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Танюша под вечер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 прогулки пришла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И куклу спросила: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Входит Таня, подходит к столу и присаживается на стул, куклу берет на руки.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Таня.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Как, дочка, дела?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Опять ты залезла под стол, непоседа?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Опять просидела весь день без обеда?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 этими дочками просто беда,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Скоро ты будешь, как спичка, худа.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Иди-ка обедать, вертушка!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 xml:space="preserve">Сегодня к обеду ватрушка!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>Автор.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Танюшина мама с работы пришла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И Таню спросила: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Входит мама, садится на стул около Тани.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Мама.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Как, дочка, дела?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Опять заигралась, наверно, в саду?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Опять ухитрилась забыть про еду?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Обедать кричала бабуся не раз,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А ты отвечала: сейчас да сейчас.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 этими дочками просто беда,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Скоро ты будешь, как спичка, худа.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Иди–ка обедать, вертушка!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 xml:space="preserve">Сегодня к обеду ватрушка!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>Автор.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Тут бабушка – мамина мама – пришла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И маму спросила: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Входит бабушка с палочкой, подходит к столу и садиться на третий стул.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Бабушка.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Как, дочка, дела?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Наверно, в больнице за целые сутки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Опять для еды не нашлось ни минутки,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А вечером съела сухой бутерброд.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Нельзя же весь день сидеть без обеда.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Уж доктором стала, а все непоседа.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 этими дочками просто беда,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Скоро ты будешь, как спичка, худа.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Иди-ка обедать, вертушка!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 xml:space="preserve">Сегодня к обеду ватрушка!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Все едят ватрушки.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Автор.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Три мамы в столовой сидят,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Три мамы на дочек глядят.</w:t>
      </w: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Что с дочками сделать упрямыми?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Все вместе. </w:t>
      </w:r>
    </w:p>
    <w:p w:rsidR="00325724" w:rsidRPr="007D5087" w:rsidRDefault="00325724" w:rsidP="00824334">
      <w:pPr>
        <w:rPr>
          <w:sz w:val="28"/>
          <w:szCs w:val="28"/>
        </w:rPr>
      </w:pPr>
    </w:p>
    <w:p w:rsidR="00325724" w:rsidRPr="007D5087" w:rsidRDefault="00325724" w:rsidP="00824334">
      <w:pPr>
        <w:rPr>
          <w:sz w:val="28"/>
          <w:szCs w:val="28"/>
        </w:rPr>
      </w:pPr>
      <w:r w:rsidRPr="007D5087">
        <w:rPr>
          <w:sz w:val="28"/>
          <w:szCs w:val="28"/>
        </w:rPr>
        <w:t>Ох, как не просто быть мамами!</w:t>
      </w: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b/>
          <w:sz w:val="28"/>
          <w:szCs w:val="28"/>
        </w:rPr>
      </w:pPr>
      <w:r w:rsidRPr="007D5087">
        <w:rPr>
          <w:b/>
          <w:sz w:val="28"/>
          <w:szCs w:val="28"/>
        </w:rPr>
        <w:t>Слайд 8.</w:t>
      </w: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sz w:val="28"/>
          <w:szCs w:val="28"/>
        </w:rPr>
      </w:pPr>
      <w:r w:rsidRPr="007D5087">
        <w:rPr>
          <w:sz w:val="28"/>
          <w:szCs w:val="28"/>
        </w:rPr>
        <w:t>Быть матерью – это огромное счастье, но и огромная ответственность</w:t>
      </w: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sz w:val="28"/>
          <w:szCs w:val="28"/>
        </w:rPr>
      </w:pPr>
      <w:r w:rsidRPr="007D5087">
        <w:rPr>
          <w:b/>
          <w:bCs/>
          <w:color w:val="000000"/>
          <w:spacing w:val="-6"/>
          <w:sz w:val="28"/>
          <w:szCs w:val="28"/>
        </w:rPr>
        <w:t xml:space="preserve">Ведущая. </w:t>
      </w:r>
      <w:r w:rsidRPr="007D5087">
        <w:rPr>
          <w:color w:val="000000"/>
          <w:spacing w:val="-6"/>
          <w:sz w:val="28"/>
          <w:szCs w:val="28"/>
        </w:rPr>
        <w:t xml:space="preserve">Мы взрослеем, меняемся, но место мамы в нашей жизни остается </w:t>
      </w:r>
      <w:r w:rsidRPr="007D5087">
        <w:rPr>
          <w:color w:val="000000"/>
          <w:spacing w:val="-5"/>
          <w:sz w:val="28"/>
          <w:szCs w:val="28"/>
        </w:rPr>
        <w:t>совершенно особым, исключительным. Если мы несем ей свою боль и радость, то всегда находим понимание..</w:t>
      </w: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right="55"/>
        <w:rPr>
          <w:sz w:val="28"/>
          <w:szCs w:val="28"/>
        </w:rPr>
      </w:pPr>
      <w:r w:rsidRPr="007D5087">
        <w:rPr>
          <w:b/>
          <w:bCs/>
          <w:color w:val="000000"/>
          <w:spacing w:val="-6"/>
          <w:sz w:val="28"/>
          <w:szCs w:val="28"/>
        </w:rPr>
        <w:t xml:space="preserve">Мальчик. </w:t>
      </w:r>
      <w:r w:rsidRPr="007D5087">
        <w:rPr>
          <w:color w:val="000000"/>
          <w:spacing w:val="-6"/>
          <w:sz w:val="28"/>
          <w:szCs w:val="28"/>
        </w:rPr>
        <w:t>Есть светлый на земле приют,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43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Любовь и верность там живут.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274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Все, что порой лишь снится нам,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274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Навеки приютилось там.</w:t>
      </w:r>
    </w:p>
    <w:p w:rsidR="00325724" w:rsidRPr="007D5087" w:rsidRDefault="00325724" w:rsidP="00443B81">
      <w:pPr>
        <w:shd w:val="clear" w:color="auto" w:fill="FFFFFF"/>
        <w:spacing w:line="320" w:lineRule="exact"/>
        <w:ind w:left="1274"/>
        <w:rPr>
          <w:sz w:val="28"/>
          <w:szCs w:val="28"/>
        </w:rPr>
      </w:pPr>
      <w:r w:rsidRPr="007D5087">
        <w:rPr>
          <w:color w:val="000000"/>
          <w:spacing w:val="-3"/>
          <w:sz w:val="28"/>
          <w:szCs w:val="28"/>
        </w:rPr>
        <w:t>То - сердце матери. Оно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4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Так нежно, верно! Суждено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8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Ему жить радостью твоей,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8" w:right="4378" w:firstLine="1264"/>
        <w:rPr>
          <w:color w:val="000000"/>
          <w:spacing w:val="-8"/>
          <w:sz w:val="28"/>
          <w:szCs w:val="28"/>
        </w:rPr>
      </w:pPr>
      <w:r w:rsidRPr="007D5087">
        <w:rPr>
          <w:color w:val="000000"/>
          <w:spacing w:val="-8"/>
          <w:sz w:val="28"/>
          <w:szCs w:val="28"/>
        </w:rPr>
        <w:t xml:space="preserve">Нести ярмо твоих скорбей. </w:t>
      </w:r>
    </w:p>
    <w:p w:rsidR="00325724" w:rsidRPr="007D5087" w:rsidRDefault="00325724" w:rsidP="00443B81">
      <w:pPr>
        <w:shd w:val="clear" w:color="auto" w:fill="FFFFFF"/>
        <w:spacing w:line="317" w:lineRule="exact"/>
        <w:ind w:left="18" w:right="4378" w:firstLine="1264"/>
        <w:rPr>
          <w:color w:val="000000"/>
          <w:spacing w:val="-8"/>
          <w:sz w:val="28"/>
          <w:szCs w:val="28"/>
        </w:rPr>
      </w:pPr>
    </w:p>
    <w:p w:rsidR="00325724" w:rsidRPr="007D5087" w:rsidRDefault="00325724" w:rsidP="002F4B6C">
      <w:pPr>
        <w:shd w:val="clear" w:color="auto" w:fill="FFFFFF"/>
        <w:spacing w:line="317" w:lineRule="exact"/>
        <w:ind w:left="18" w:right="4378"/>
        <w:rPr>
          <w:sz w:val="28"/>
          <w:szCs w:val="28"/>
        </w:rPr>
      </w:pPr>
      <w:r w:rsidRPr="007D5087">
        <w:rPr>
          <w:b/>
          <w:bCs/>
          <w:color w:val="000000"/>
          <w:spacing w:val="-3"/>
          <w:sz w:val="28"/>
          <w:szCs w:val="28"/>
        </w:rPr>
        <w:t xml:space="preserve">Девочка. </w:t>
      </w:r>
      <w:r w:rsidRPr="007D5087">
        <w:rPr>
          <w:color w:val="000000"/>
          <w:spacing w:val="-3"/>
          <w:sz w:val="28"/>
          <w:szCs w:val="28"/>
        </w:rPr>
        <w:t>О вера наших матерей,</w:t>
      </w:r>
    </w:p>
    <w:p w:rsidR="00325724" w:rsidRPr="007D5087" w:rsidRDefault="00325724" w:rsidP="00443B81">
      <w:pPr>
        <w:shd w:val="clear" w:color="auto" w:fill="FFFFFF"/>
        <w:spacing w:before="4" w:line="317" w:lineRule="exact"/>
        <w:ind w:left="1357"/>
        <w:rPr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>Вовек не знающая меры.</w:t>
      </w:r>
    </w:p>
    <w:p w:rsidR="00325724" w:rsidRPr="007D5087" w:rsidRDefault="00325724" w:rsidP="00443B81">
      <w:pPr>
        <w:shd w:val="clear" w:color="auto" w:fill="FFFFFF"/>
        <w:spacing w:before="4" w:line="317" w:lineRule="exact"/>
        <w:ind w:left="1282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Святая трепетная вера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8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В нас, подрастающих детей.</w:t>
      </w:r>
    </w:p>
    <w:p w:rsidR="00325724" w:rsidRPr="007D5087" w:rsidRDefault="00325724" w:rsidP="00443B81">
      <w:pPr>
        <w:shd w:val="clear" w:color="auto" w:fill="FFFFFF"/>
        <w:spacing w:before="11" w:line="317" w:lineRule="exact"/>
        <w:ind w:left="1271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Ее, как свет в березняке,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8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Не вытравит ничто на свете: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4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Ни единицы в дневнике,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1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Ни злые жалобы соседей.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1"/>
        <w:rPr>
          <w:sz w:val="28"/>
          <w:szCs w:val="28"/>
        </w:rPr>
      </w:pPr>
      <w:r w:rsidRPr="007D5087">
        <w:rPr>
          <w:color w:val="000000"/>
          <w:spacing w:val="-2"/>
          <w:sz w:val="28"/>
          <w:szCs w:val="28"/>
        </w:rPr>
        <w:t>Уж матери - такой народ -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8"/>
        <w:rPr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>Вздохнут,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278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Нас долгим взглядом смеря:</w:t>
      </w:r>
    </w:p>
    <w:p w:rsidR="00325724" w:rsidRPr="007D5087" w:rsidRDefault="00325724" w:rsidP="00443B81">
      <w:pPr>
        <w:shd w:val="clear" w:color="auto" w:fill="FFFFFF"/>
        <w:spacing w:before="4" w:line="317" w:lineRule="exact"/>
        <w:ind w:left="1282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«Пусть перебесятся. Пройдет», -</w:t>
      </w:r>
    </w:p>
    <w:p w:rsidR="00325724" w:rsidRPr="007D5087" w:rsidRDefault="00325724" w:rsidP="00443B81">
      <w:pPr>
        <w:shd w:val="clear" w:color="auto" w:fill="FFFFFF"/>
        <w:spacing w:line="342" w:lineRule="exact"/>
        <w:ind w:left="14" w:right="4378" w:firstLine="1256"/>
        <w:rPr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 xml:space="preserve">И снова верят, верят, верят. </w:t>
      </w:r>
      <w:r w:rsidRPr="007D5087">
        <w:rPr>
          <w:i/>
          <w:iCs/>
          <w:color w:val="000000"/>
          <w:spacing w:val="-7"/>
          <w:sz w:val="28"/>
          <w:szCs w:val="28"/>
        </w:rPr>
        <w:t>Концертный номер .песня 4»Б»</w:t>
      </w:r>
    </w:p>
    <w:p w:rsidR="00325724" w:rsidRPr="007D5087" w:rsidRDefault="00325724" w:rsidP="00443B81">
      <w:pPr>
        <w:shd w:val="clear" w:color="auto" w:fill="FFFFFF"/>
        <w:rPr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13" w:lineRule="exact"/>
        <w:ind w:left="209"/>
        <w:rPr>
          <w:b/>
          <w:bCs/>
          <w:color w:val="000000"/>
          <w:spacing w:val="-5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13" w:lineRule="exact"/>
        <w:ind w:left="209"/>
        <w:rPr>
          <w:color w:val="000000"/>
          <w:spacing w:val="-7"/>
          <w:sz w:val="28"/>
          <w:szCs w:val="28"/>
        </w:rPr>
      </w:pPr>
      <w:r w:rsidRPr="007D5087">
        <w:rPr>
          <w:b/>
          <w:bCs/>
          <w:color w:val="000000"/>
          <w:spacing w:val="-5"/>
          <w:sz w:val="28"/>
          <w:szCs w:val="28"/>
        </w:rPr>
        <w:t>Ведущая</w:t>
      </w:r>
      <w:r w:rsidRPr="007D5087">
        <w:rPr>
          <w:color w:val="000000"/>
          <w:spacing w:val="-5"/>
          <w:sz w:val="28"/>
          <w:szCs w:val="28"/>
        </w:rPr>
        <w:t xml:space="preserve">. Каждую секунду </w:t>
      </w:r>
      <w:r w:rsidRPr="007D5087">
        <w:rPr>
          <w:i/>
          <w:iCs/>
          <w:color w:val="000000"/>
          <w:spacing w:val="-5"/>
          <w:sz w:val="28"/>
          <w:szCs w:val="28"/>
        </w:rPr>
        <w:t xml:space="preserve">в </w:t>
      </w:r>
      <w:r w:rsidRPr="007D5087">
        <w:rPr>
          <w:color w:val="000000"/>
          <w:spacing w:val="-5"/>
          <w:sz w:val="28"/>
          <w:szCs w:val="28"/>
        </w:rPr>
        <w:t xml:space="preserve">мире рождается три человека, и они тоже вскоре </w:t>
      </w:r>
      <w:r w:rsidRPr="007D5087">
        <w:rPr>
          <w:color w:val="000000"/>
          <w:spacing w:val="-7"/>
          <w:sz w:val="28"/>
          <w:szCs w:val="28"/>
        </w:rPr>
        <w:t xml:space="preserve">могут произнести слово «мама». С первого же дня жизни ребенка мама живет </w:t>
      </w:r>
      <w:r w:rsidRPr="007D5087">
        <w:rPr>
          <w:color w:val="000000"/>
          <w:spacing w:val="-5"/>
          <w:sz w:val="28"/>
          <w:szCs w:val="28"/>
        </w:rPr>
        <w:t xml:space="preserve">его дыханием, его слезами и улыбками. Любовь матери так же естественна, </w:t>
      </w:r>
      <w:r w:rsidRPr="007D5087">
        <w:rPr>
          <w:color w:val="000000"/>
          <w:spacing w:val="-4"/>
          <w:sz w:val="28"/>
          <w:szCs w:val="28"/>
        </w:rPr>
        <w:t xml:space="preserve">как цветение сирени. Солнце согревает все живое, а ее любовь согревает </w:t>
      </w:r>
      <w:r w:rsidRPr="007D5087">
        <w:rPr>
          <w:color w:val="000000"/>
          <w:spacing w:val="-7"/>
          <w:sz w:val="28"/>
          <w:szCs w:val="28"/>
        </w:rPr>
        <w:t>жизнь малыша.</w:t>
      </w:r>
    </w:p>
    <w:p w:rsidR="00325724" w:rsidRPr="007D5087" w:rsidRDefault="00325724" w:rsidP="00443B81">
      <w:pPr>
        <w:shd w:val="clear" w:color="auto" w:fill="FFFFFF"/>
        <w:spacing w:line="313" w:lineRule="exact"/>
        <w:ind w:left="209"/>
        <w:rPr>
          <w:color w:val="000000"/>
          <w:spacing w:val="-7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13" w:lineRule="exact"/>
        <w:ind w:left="209"/>
        <w:rPr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>Девочка.</w:t>
      </w:r>
      <w:r w:rsidRPr="007D5087">
        <w:rPr>
          <w:color w:val="000000"/>
          <w:spacing w:val="-1"/>
          <w:sz w:val="28"/>
          <w:szCs w:val="28"/>
        </w:rPr>
        <w:t xml:space="preserve"> В доме добрыми делами занята,</w:t>
      </w:r>
    </w:p>
    <w:p w:rsidR="00325724" w:rsidRPr="007D5087" w:rsidRDefault="00325724" w:rsidP="00443B81">
      <w:pPr>
        <w:shd w:val="clear" w:color="auto" w:fill="FFFFFF"/>
        <w:spacing w:line="313" w:lineRule="exact"/>
        <w:ind w:left="1544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Тихо ходит по квартире доброта.</w:t>
      </w:r>
    </w:p>
    <w:p w:rsidR="00325724" w:rsidRPr="007D5087" w:rsidRDefault="00325724" w:rsidP="00443B81">
      <w:pPr>
        <w:shd w:val="clear" w:color="auto" w:fill="FFFFFF"/>
        <w:spacing w:before="4" w:line="313" w:lineRule="exact"/>
        <w:ind w:left="1552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Утро доброе у нас,</w:t>
      </w:r>
    </w:p>
    <w:p w:rsidR="00325724" w:rsidRPr="007D5087" w:rsidRDefault="00325724" w:rsidP="00443B81">
      <w:pPr>
        <w:shd w:val="clear" w:color="auto" w:fill="FFFFFF"/>
        <w:spacing w:line="313" w:lineRule="exact"/>
        <w:ind w:left="1541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Добрый день и добрый час,</w:t>
      </w:r>
    </w:p>
    <w:p w:rsidR="00325724" w:rsidRPr="007D5087" w:rsidRDefault="00325724" w:rsidP="00443B81">
      <w:pPr>
        <w:shd w:val="clear" w:color="auto" w:fill="FFFFFF"/>
        <w:spacing w:before="4" w:line="328" w:lineRule="exact"/>
        <w:ind w:left="1541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Добрый вечер, ночь добра,</w:t>
      </w:r>
    </w:p>
    <w:p w:rsidR="00325724" w:rsidRPr="007D5087" w:rsidRDefault="00325724" w:rsidP="00443B81">
      <w:pPr>
        <w:shd w:val="clear" w:color="auto" w:fill="FFFFFF"/>
        <w:spacing w:line="328" w:lineRule="exact"/>
        <w:ind w:left="223" w:right="5184" w:firstLine="1325"/>
        <w:rPr>
          <w:color w:val="000000"/>
          <w:spacing w:val="-6"/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 xml:space="preserve">Было доброе вчера. </w:t>
      </w:r>
    </w:p>
    <w:p w:rsidR="00325724" w:rsidRPr="007D5087" w:rsidRDefault="00325724" w:rsidP="00443B81">
      <w:pPr>
        <w:shd w:val="clear" w:color="auto" w:fill="FFFFFF"/>
        <w:spacing w:line="328" w:lineRule="exact"/>
        <w:ind w:left="223" w:right="5184" w:firstLine="1325"/>
        <w:rPr>
          <w:color w:val="000000"/>
          <w:spacing w:val="-6"/>
          <w:sz w:val="28"/>
          <w:szCs w:val="28"/>
        </w:rPr>
      </w:pPr>
    </w:p>
    <w:p w:rsidR="00325724" w:rsidRPr="007D5087" w:rsidRDefault="00325724" w:rsidP="002F4B6C">
      <w:pPr>
        <w:shd w:val="clear" w:color="auto" w:fill="FFFFFF"/>
        <w:spacing w:line="328" w:lineRule="exact"/>
        <w:ind w:left="223" w:right="5184"/>
        <w:rPr>
          <w:color w:val="000000"/>
          <w:spacing w:val="-3"/>
          <w:sz w:val="28"/>
          <w:szCs w:val="28"/>
        </w:rPr>
      </w:pPr>
      <w:r w:rsidRPr="007D5087">
        <w:rPr>
          <w:b/>
          <w:bCs/>
          <w:color w:val="000000"/>
          <w:spacing w:val="-3"/>
          <w:sz w:val="28"/>
          <w:szCs w:val="28"/>
        </w:rPr>
        <w:t>Мальчик.</w:t>
      </w:r>
      <w:r w:rsidRPr="007D5087">
        <w:rPr>
          <w:color w:val="000000"/>
          <w:spacing w:val="-3"/>
          <w:sz w:val="28"/>
          <w:szCs w:val="28"/>
        </w:rPr>
        <w:t xml:space="preserve"> И откуда, спросишь </w:t>
      </w:r>
    </w:p>
    <w:p w:rsidR="00325724" w:rsidRPr="007D5087" w:rsidRDefault="00325724" w:rsidP="00443B81">
      <w:pPr>
        <w:shd w:val="clear" w:color="auto" w:fill="FFFFFF"/>
        <w:spacing w:line="328" w:lineRule="exact"/>
        <w:ind w:left="223" w:right="5184" w:firstLine="1325"/>
        <w:rPr>
          <w:sz w:val="28"/>
          <w:szCs w:val="28"/>
        </w:rPr>
      </w:pPr>
      <w:r w:rsidRPr="007D5087">
        <w:rPr>
          <w:color w:val="000000"/>
          <w:spacing w:val="-3"/>
          <w:sz w:val="28"/>
          <w:szCs w:val="28"/>
        </w:rPr>
        <w:t>ты,</w:t>
      </w:r>
    </w:p>
    <w:p w:rsidR="00325724" w:rsidRPr="007D5087" w:rsidRDefault="00325724" w:rsidP="00443B81">
      <w:pPr>
        <w:shd w:val="clear" w:color="auto" w:fill="FFFFFF"/>
        <w:spacing w:line="328" w:lineRule="exact"/>
        <w:ind w:left="1552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В доме столько доброты,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548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Что от этой доброты приживаются цветы,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544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Рыбки, ежики, птенцы?</w:t>
      </w:r>
    </w:p>
    <w:p w:rsidR="00325724" w:rsidRPr="007D5087" w:rsidRDefault="00325724" w:rsidP="00443B81">
      <w:pPr>
        <w:shd w:val="clear" w:color="auto" w:fill="FFFFFF"/>
        <w:spacing w:line="317" w:lineRule="exact"/>
        <w:ind w:left="1544"/>
        <w:rPr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>Я тебе отвечу прямо:</w:t>
      </w:r>
    </w:p>
    <w:p w:rsidR="00325724" w:rsidRPr="007D5087" w:rsidRDefault="00325724" w:rsidP="00443B81">
      <w:pPr>
        <w:shd w:val="clear" w:color="auto" w:fill="FFFFFF"/>
        <w:spacing w:line="317" w:lineRule="exact"/>
        <w:ind w:left="292" w:right="5184" w:firstLine="1260"/>
        <w:rPr>
          <w:color w:val="000000"/>
          <w:spacing w:val="-6"/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 xml:space="preserve">Это - мама, мама, мама! </w:t>
      </w:r>
    </w:p>
    <w:p w:rsidR="00325724" w:rsidRPr="007D5087" w:rsidRDefault="00325724" w:rsidP="00443B81">
      <w:pPr>
        <w:shd w:val="clear" w:color="auto" w:fill="FFFFFF"/>
        <w:spacing w:line="317" w:lineRule="exact"/>
        <w:ind w:left="292" w:right="5184" w:firstLine="1260"/>
        <w:rPr>
          <w:color w:val="000000"/>
          <w:spacing w:val="-6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17" w:lineRule="exact"/>
        <w:ind w:left="292" w:right="5184" w:firstLine="1260"/>
        <w:rPr>
          <w:b/>
          <w:bCs/>
          <w:i/>
          <w:iCs/>
          <w:color w:val="000000"/>
          <w:spacing w:val="-6"/>
          <w:sz w:val="28"/>
          <w:szCs w:val="28"/>
        </w:rPr>
      </w:pPr>
      <w:r w:rsidRPr="007D5087">
        <w:rPr>
          <w:i/>
          <w:iCs/>
          <w:color w:val="000000"/>
          <w:spacing w:val="-6"/>
          <w:sz w:val="28"/>
          <w:szCs w:val="28"/>
        </w:rPr>
        <w:t xml:space="preserve">Концертный номер. </w:t>
      </w:r>
      <w:r w:rsidRPr="007D5087">
        <w:rPr>
          <w:b/>
          <w:bCs/>
          <w:i/>
          <w:iCs/>
          <w:color w:val="000000"/>
          <w:spacing w:val="-6"/>
          <w:sz w:val="28"/>
          <w:szCs w:val="28"/>
        </w:rPr>
        <w:t>Частушки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 xml:space="preserve">1. Дорогие и родные </w:t>
      </w:r>
      <w:r w:rsidRPr="007D5087">
        <w:rPr>
          <w:sz w:val="28"/>
          <w:szCs w:val="28"/>
        </w:rPr>
        <w:br/>
        <w:t>Мы частушки вам споём</w:t>
      </w:r>
      <w:r w:rsidRPr="007D5087">
        <w:rPr>
          <w:sz w:val="28"/>
          <w:szCs w:val="28"/>
        </w:rPr>
        <w:br/>
        <w:t>Поздравляем с праздником</w:t>
      </w:r>
      <w:r w:rsidRPr="007D5087">
        <w:rPr>
          <w:sz w:val="28"/>
          <w:szCs w:val="28"/>
        </w:rPr>
        <w:br/>
        <w:t>И привет вам шлём.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2. Вот начистить раз в году</w:t>
      </w:r>
      <w:r w:rsidRPr="007D5087">
        <w:rPr>
          <w:sz w:val="28"/>
          <w:szCs w:val="28"/>
        </w:rPr>
        <w:br/>
        <w:t>Я решил сковороду,</w:t>
      </w:r>
      <w:r w:rsidRPr="007D5087">
        <w:rPr>
          <w:sz w:val="28"/>
          <w:szCs w:val="28"/>
        </w:rPr>
        <w:br/>
        <w:t>А потом четыре дня</w:t>
      </w:r>
      <w:r w:rsidRPr="007D5087">
        <w:rPr>
          <w:sz w:val="28"/>
          <w:szCs w:val="28"/>
        </w:rPr>
        <w:br/>
        <w:t>Не могли отмыть меня.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3. Поленился утром Ваня</w:t>
      </w:r>
      <w:r w:rsidRPr="007D5087">
        <w:rPr>
          <w:sz w:val="28"/>
          <w:szCs w:val="28"/>
        </w:rPr>
        <w:br/>
        <w:t>Причесаться гребешком.</w:t>
      </w:r>
      <w:r w:rsidRPr="007D5087">
        <w:rPr>
          <w:sz w:val="28"/>
          <w:szCs w:val="28"/>
        </w:rPr>
        <w:br/>
        <w:t>Подошла к нему корова–</w:t>
      </w:r>
      <w:r w:rsidRPr="007D5087">
        <w:rPr>
          <w:sz w:val="28"/>
          <w:szCs w:val="28"/>
        </w:rPr>
        <w:br/>
        <w:t>Причесала языком.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4. Подгорели суп и каша,</w:t>
      </w:r>
      <w:r w:rsidRPr="007D5087">
        <w:rPr>
          <w:sz w:val="28"/>
          <w:szCs w:val="28"/>
        </w:rPr>
        <w:br/>
        <w:t>Соль насыпана в компот</w:t>
      </w:r>
      <w:r w:rsidRPr="007D5087">
        <w:rPr>
          <w:sz w:val="28"/>
          <w:szCs w:val="28"/>
        </w:rPr>
        <w:br/>
        <w:t>Вот пришла с работы мама</w:t>
      </w:r>
      <w:r w:rsidRPr="007D5087">
        <w:rPr>
          <w:sz w:val="28"/>
          <w:szCs w:val="28"/>
        </w:rPr>
        <w:br/>
        <w:t>Было много ей хлопот.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5. В кухне веник я нашёл,</w:t>
      </w:r>
      <w:r w:rsidRPr="007D5087">
        <w:rPr>
          <w:sz w:val="28"/>
          <w:szCs w:val="28"/>
        </w:rPr>
        <w:br/>
        <w:t>И квартиру всю подмёл,</w:t>
      </w:r>
      <w:r w:rsidRPr="007D5087">
        <w:rPr>
          <w:sz w:val="28"/>
          <w:szCs w:val="28"/>
        </w:rPr>
        <w:br/>
        <w:t xml:space="preserve">Но осталось от него </w:t>
      </w:r>
      <w:r w:rsidRPr="007D5087">
        <w:rPr>
          <w:sz w:val="28"/>
          <w:szCs w:val="28"/>
        </w:rPr>
        <w:br/>
        <w:t>Три соломинки всего.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6. Вова пол натёр до блеска</w:t>
      </w:r>
      <w:r w:rsidRPr="007D5087">
        <w:rPr>
          <w:sz w:val="28"/>
          <w:szCs w:val="28"/>
        </w:rPr>
        <w:br/>
        <w:t>Приготовил винегрет</w:t>
      </w:r>
      <w:r w:rsidRPr="007D5087">
        <w:rPr>
          <w:sz w:val="28"/>
          <w:szCs w:val="28"/>
        </w:rPr>
        <w:br/>
        <w:t>Ищет мама, что же делать:</w:t>
      </w:r>
      <w:r w:rsidRPr="007D5087">
        <w:rPr>
          <w:sz w:val="28"/>
          <w:szCs w:val="28"/>
        </w:rPr>
        <w:br/>
        <w:t xml:space="preserve">Никакой работы нет. 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8. У Алеши и Андрея</w:t>
      </w:r>
      <w:r w:rsidRPr="007D5087">
        <w:rPr>
          <w:sz w:val="28"/>
          <w:szCs w:val="28"/>
        </w:rPr>
        <w:br/>
        <w:t>Нет совсем терпения</w:t>
      </w:r>
      <w:r w:rsidRPr="007D5087">
        <w:rPr>
          <w:sz w:val="28"/>
          <w:szCs w:val="28"/>
        </w:rPr>
        <w:br/>
        <w:t>Полчетвёрки получили</w:t>
      </w:r>
      <w:r w:rsidRPr="007D5087">
        <w:rPr>
          <w:sz w:val="28"/>
          <w:szCs w:val="28"/>
        </w:rPr>
        <w:br/>
        <w:t>За полстихотворения.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9. Мы частушки петь кончаем</w:t>
      </w:r>
      <w:r w:rsidRPr="007D5087">
        <w:rPr>
          <w:sz w:val="28"/>
          <w:szCs w:val="28"/>
        </w:rPr>
        <w:br/>
        <w:t>И всегда вам обещаем:</w:t>
      </w:r>
      <w:r w:rsidRPr="007D5087">
        <w:rPr>
          <w:sz w:val="28"/>
          <w:szCs w:val="28"/>
        </w:rPr>
        <w:br/>
        <w:t>"Слушать вас всегда во всём</w:t>
      </w:r>
      <w:r w:rsidRPr="007D5087">
        <w:rPr>
          <w:sz w:val="28"/>
          <w:szCs w:val="28"/>
        </w:rPr>
        <w:br/>
        <w:t>Утром, вечером и днём".</w:t>
      </w:r>
    </w:p>
    <w:p w:rsidR="00325724" w:rsidRPr="007D5087" w:rsidRDefault="00325724" w:rsidP="007F4292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>Слайд 9.</w:t>
      </w:r>
    </w:p>
    <w:p w:rsidR="00325724" w:rsidRPr="007D5087" w:rsidRDefault="00325724" w:rsidP="007F4292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>Про бабушек!</w:t>
      </w:r>
    </w:p>
    <w:p w:rsidR="00325724" w:rsidRPr="007D5087" w:rsidRDefault="00325724" w:rsidP="007F4292">
      <w:pPr>
        <w:rPr>
          <w:b/>
          <w:bCs/>
          <w:sz w:val="28"/>
          <w:szCs w:val="28"/>
        </w:rPr>
      </w:pPr>
    </w:p>
    <w:p w:rsidR="00325724" w:rsidRPr="007D5087" w:rsidRDefault="00325724" w:rsidP="007F4292">
      <w:pPr>
        <w:rPr>
          <w:b/>
          <w:sz w:val="28"/>
          <w:szCs w:val="28"/>
        </w:rPr>
      </w:pPr>
      <w:r w:rsidRPr="007D5087">
        <w:rPr>
          <w:b/>
          <w:sz w:val="28"/>
          <w:szCs w:val="28"/>
        </w:rPr>
        <w:t xml:space="preserve">Мальчик. 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Кто на кухне с поварешкой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 xml:space="preserve">У плиты всегда стоит, 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Кто нам штопает одежку,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Пылесосом кто гудит?</w:t>
      </w:r>
    </w:p>
    <w:p w:rsidR="00325724" w:rsidRPr="007D5087" w:rsidRDefault="00325724" w:rsidP="007F4292">
      <w:pPr>
        <w:rPr>
          <w:sz w:val="28"/>
          <w:szCs w:val="28"/>
        </w:rPr>
      </w:pP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Кто на свете всех вкуснее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Пирожки всегда печет,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Даже папы кто главнее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 xml:space="preserve">И кому в семье почет? </w:t>
      </w:r>
    </w:p>
    <w:p w:rsidR="00325724" w:rsidRPr="007D5087" w:rsidRDefault="00325724" w:rsidP="007F4292">
      <w:pPr>
        <w:rPr>
          <w:sz w:val="28"/>
          <w:szCs w:val="28"/>
        </w:rPr>
      </w:pP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Кто споет нам на ночь песню,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Чтобы сладко мы заснули?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Кто добрей всех и чудесней?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Ну, конечно же – бабули!</w:t>
      </w:r>
    </w:p>
    <w:p w:rsidR="00325724" w:rsidRPr="007D5087" w:rsidRDefault="00325724" w:rsidP="00824334">
      <w:pPr>
        <w:pStyle w:val="NormalWeb"/>
        <w:rPr>
          <w:sz w:val="28"/>
          <w:szCs w:val="28"/>
        </w:rPr>
      </w:pPr>
    </w:p>
    <w:p w:rsidR="00325724" w:rsidRPr="007D5087" w:rsidRDefault="00325724" w:rsidP="00220A16">
      <w:pPr>
        <w:pStyle w:val="NormalWeb"/>
        <w:rPr>
          <w:b/>
          <w:bCs/>
          <w:sz w:val="28"/>
          <w:szCs w:val="28"/>
        </w:rPr>
      </w:pP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b/>
          <w:bCs/>
          <w:sz w:val="28"/>
          <w:szCs w:val="28"/>
        </w:rPr>
        <w:t>Ведущий.</w:t>
      </w:r>
      <w:r w:rsidRPr="007D5087">
        <w:rPr>
          <w:sz w:val="28"/>
          <w:szCs w:val="28"/>
        </w:rPr>
        <w:br/>
        <w:t>– Это, конечно, бабушка! Почти у каждого человека есть теплые воспоминания детства связаны с бабушкой, с ее заботой и добротой. В этот день мы их тоже поздравляем,  ведь бабушка мама для  ваших мам.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b/>
          <w:bCs/>
          <w:sz w:val="28"/>
          <w:szCs w:val="28"/>
        </w:rPr>
        <w:t>Диалог 2-х ребят.</w:t>
      </w:r>
      <w:r w:rsidRPr="007D5087">
        <w:rPr>
          <w:b/>
          <w:bCs/>
          <w:sz w:val="28"/>
          <w:szCs w:val="28"/>
        </w:rPr>
        <w:br/>
      </w:r>
      <w:r w:rsidRPr="007D5087">
        <w:rPr>
          <w:sz w:val="28"/>
          <w:szCs w:val="28"/>
        </w:rPr>
        <w:t>– Я знаю бабушку одну,</w:t>
      </w:r>
      <w:r w:rsidRPr="007D5087">
        <w:rPr>
          <w:sz w:val="28"/>
          <w:szCs w:val="28"/>
        </w:rPr>
        <w:br/>
        <w:t>   Ту, что, гуляя поутру,</w:t>
      </w:r>
      <w:r w:rsidRPr="007D5087">
        <w:rPr>
          <w:sz w:val="28"/>
          <w:szCs w:val="28"/>
        </w:rPr>
        <w:br/>
        <w:t>   «Сэнькью, плиз, хау ду ю ду!»</w:t>
      </w:r>
      <w:r w:rsidRPr="007D5087">
        <w:rPr>
          <w:sz w:val="28"/>
          <w:szCs w:val="28"/>
        </w:rPr>
        <w:br/>
        <w:t>   Повторяет на ходу.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br/>
        <w:t>– Может, бабушка туристка?</w:t>
      </w:r>
      <w:r w:rsidRPr="007D5087">
        <w:rPr>
          <w:sz w:val="28"/>
          <w:szCs w:val="28"/>
        </w:rPr>
        <w:br/>
        <w:t>   Но почему тогда одна?</w:t>
      </w:r>
      <w:r w:rsidRPr="007D5087">
        <w:rPr>
          <w:sz w:val="28"/>
          <w:szCs w:val="28"/>
        </w:rPr>
        <w:br/>
        <w:t>   Может, это англичанка</w:t>
      </w:r>
      <w:r w:rsidRPr="007D5087">
        <w:rPr>
          <w:sz w:val="28"/>
          <w:szCs w:val="28"/>
        </w:rPr>
        <w:br/>
        <w:t>   И в Москве гостит она?</w:t>
      </w:r>
      <w:r w:rsidRPr="007D5087">
        <w:rPr>
          <w:sz w:val="28"/>
          <w:szCs w:val="28"/>
        </w:rPr>
        <w:br/>
        <w:t>   Или, может, эта дама</w:t>
      </w:r>
      <w:r w:rsidRPr="007D5087">
        <w:rPr>
          <w:sz w:val="28"/>
          <w:szCs w:val="28"/>
        </w:rPr>
        <w:br/>
        <w:t>   Из Лос-Анджелиса прямо?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br/>
        <w:t>– Нет и нет – не угадали!</w:t>
      </w:r>
      <w:r w:rsidRPr="007D5087">
        <w:rPr>
          <w:sz w:val="28"/>
          <w:szCs w:val="28"/>
        </w:rPr>
        <w:br/>
        <w:t>   Дама эта – баба Валя!</w:t>
      </w:r>
      <w:r w:rsidRPr="007D5087">
        <w:rPr>
          <w:sz w:val="28"/>
          <w:szCs w:val="28"/>
        </w:rPr>
        <w:br/>
        <w:t>   И живет она во-о-о-он там,</w:t>
      </w:r>
      <w:r w:rsidRPr="007D5087">
        <w:rPr>
          <w:sz w:val="28"/>
          <w:szCs w:val="28"/>
        </w:rPr>
        <w:br/>
        <w:t>   Гуляет в сквере по утрам,</w:t>
      </w:r>
      <w:r w:rsidRPr="007D5087">
        <w:rPr>
          <w:sz w:val="28"/>
          <w:szCs w:val="28"/>
        </w:rPr>
        <w:br/>
        <w:t>   По магазинам с сумкой ходит,</w:t>
      </w:r>
      <w:r w:rsidRPr="007D5087">
        <w:rPr>
          <w:sz w:val="28"/>
          <w:szCs w:val="28"/>
        </w:rPr>
        <w:br/>
        <w:t>   Стирает, варит и печет,</w:t>
      </w:r>
      <w:r w:rsidRPr="007D5087">
        <w:rPr>
          <w:sz w:val="28"/>
          <w:szCs w:val="28"/>
        </w:rPr>
        <w:br/>
        <w:t>   Ну, а для тех, кому взгрустнулось,</w:t>
      </w:r>
      <w:r w:rsidRPr="007D5087">
        <w:rPr>
          <w:sz w:val="28"/>
          <w:szCs w:val="28"/>
        </w:rPr>
        <w:br/>
        <w:t>   Словечко доброе найдет.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br/>
        <w:t>– Но почему она тогда</w:t>
      </w:r>
      <w:r w:rsidRPr="007D5087">
        <w:rPr>
          <w:sz w:val="28"/>
          <w:szCs w:val="28"/>
        </w:rPr>
        <w:br/>
        <w:t>   Твердит английские слова:</w:t>
      </w:r>
      <w:r w:rsidRPr="007D5087">
        <w:rPr>
          <w:sz w:val="28"/>
          <w:szCs w:val="28"/>
        </w:rPr>
        <w:br/>
        <w:t>   «Сэнькью», «ха уду ю ду» и «плиз»,</w:t>
      </w:r>
      <w:r w:rsidRPr="007D5087">
        <w:rPr>
          <w:sz w:val="28"/>
          <w:szCs w:val="28"/>
        </w:rPr>
        <w:br/>
        <w:t>  А еще «гудбай» и «мисс»?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br/>
        <w:t>– Просто бабушка она,</w:t>
      </w:r>
      <w:r w:rsidRPr="007D5087">
        <w:rPr>
          <w:sz w:val="28"/>
          <w:szCs w:val="28"/>
        </w:rPr>
        <w:br/>
        <w:t>   И все внучки – не одна! –</w:t>
      </w:r>
      <w:r w:rsidRPr="007D5087">
        <w:rPr>
          <w:sz w:val="28"/>
          <w:szCs w:val="28"/>
        </w:rPr>
        <w:br/>
        <w:t>   Леся, Инночка и Оля –</w:t>
      </w:r>
      <w:r w:rsidRPr="007D5087">
        <w:rPr>
          <w:sz w:val="28"/>
          <w:szCs w:val="28"/>
        </w:rPr>
        <w:br/>
        <w:t>   Учатся в английской школе.</w:t>
      </w:r>
      <w:r w:rsidRPr="007D5087">
        <w:rPr>
          <w:sz w:val="28"/>
          <w:szCs w:val="28"/>
        </w:rPr>
        <w:br/>
        <w:t>   Вместе с ними и бабуля</w:t>
      </w:r>
      <w:r w:rsidRPr="007D5087">
        <w:rPr>
          <w:sz w:val="28"/>
          <w:szCs w:val="28"/>
        </w:rPr>
        <w:br/>
        <w:t>   Все уроки повторяет,</w:t>
      </w:r>
      <w:r w:rsidRPr="007D5087">
        <w:rPr>
          <w:sz w:val="28"/>
          <w:szCs w:val="28"/>
        </w:rPr>
        <w:br/>
        <w:t>   Арифметику и русский</w:t>
      </w:r>
      <w:r w:rsidRPr="007D5087">
        <w:rPr>
          <w:sz w:val="28"/>
          <w:szCs w:val="28"/>
        </w:rPr>
        <w:br/>
        <w:t>   И английский изучает.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br/>
        <w:t>– Очень мало остается</w:t>
      </w:r>
      <w:r w:rsidRPr="007D5087">
        <w:rPr>
          <w:sz w:val="28"/>
          <w:szCs w:val="28"/>
        </w:rPr>
        <w:br/>
        <w:t>   Ей для отдыха минут,</w:t>
      </w:r>
      <w:r w:rsidRPr="007D5087">
        <w:rPr>
          <w:sz w:val="28"/>
          <w:szCs w:val="28"/>
        </w:rPr>
        <w:br/>
        <w:t>   Телевизор редко смотрит –</w:t>
      </w:r>
      <w:r w:rsidRPr="007D5087">
        <w:rPr>
          <w:sz w:val="28"/>
          <w:szCs w:val="28"/>
        </w:rPr>
        <w:br/>
        <w:t>   Сериалы подождут!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– Времени не тратит даром –</w:t>
      </w:r>
      <w:r w:rsidRPr="007D5087">
        <w:rPr>
          <w:sz w:val="28"/>
          <w:szCs w:val="28"/>
        </w:rPr>
        <w:br/>
        <w:t>   Нужно ей английский знать,</w:t>
      </w:r>
      <w:r w:rsidRPr="007D5087">
        <w:rPr>
          <w:sz w:val="28"/>
          <w:szCs w:val="28"/>
        </w:rPr>
        <w:br/>
        <w:t>   Ведь придется очень скоро</w:t>
      </w:r>
      <w:r w:rsidRPr="007D5087">
        <w:rPr>
          <w:sz w:val="28"/>
          <w:szCs w:val="28"/>
        </w:rPr>
        <w:br/>
        <w:t>   И французский изучать.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br/>
        <w:t>– Да, непросто быть бабулей</w:t>
      </w:r>
      <w:r w:rsidRPr="007D5087">
        <w:rPr>
          <w:sz w:val="28"/>
          <w:szCs w:val="28"/>
        </w:rPr>
        <w:br/>
        <w:t>   Образованных детей,</w:t>
      </w:r>
      <w:r w:rsidRPr="007D5087">
        <w:rPr>
          <w:sz w:val="28"/>
          <w:szCs w:val="28"/>
        </w:rPr>
        <w:br/>
        <w:t>   Но, конечно, интересней</w:t>
      </w:r>
      <w:r w:rsidRPr="007D5087">
        <w:rPr>
          <w:sz w:val="28"/>
          <w:szCs w:val="28"/>
        </w:rPr>
        <w:br/>
        <w:t>   И намного веселей!</w:t>
      </w:r>
    </w:p>
    <w:p w:rsidR="00325724" w:rsidRPr="007D5087" w:rsidRDefault="00325724" w:rsidP="007F4292">
      <w:pPr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Моя бабушка 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Роберт Рождественский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Со мною бабушка моя,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И значит, главный в доме — я,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Шкафы мне можно открывать,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Цветы кефиром поливать,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Играть подушкою в футбол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И полотенцем чистить пол.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Могу я есть руками торт,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Нарочно хлопать дверью!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А с мамой это не пройдет.</w:t>
      </w:r>
    </w:p>
    <w:p w:rsidR="00325724" w:rsidRPr="007D5087" w:rsidRDefault="00325724" w:rsidP="007F4292">
      <w:pPr>
        <w:rPr>
          <w:sz w:val="28"/>
          <w:szCs w:val="28"/>
        </w:rPr>
      </w:pPr>
      <w:r w:rsidRPr="007D5087">
        <w:rPr>
          <w:sz w:val="28"/>
          <w:szCs w:val="28"/>
        </w:rPr>
        <w:t>Я уже проверил.</w:t>
      </w:r>
    </w:p>
    <w:p w:rsidR="00325724" w:rsidRPr="007D5087" w:rsidRDefault="00325724" w:rsidP="00220A16">
      <w:pPr>
        <w:pStyle w:val="NormalWeb"/>
        <w:rPr>
          <w:i/>
          <w:iCs/>
          <w:sz w:val="28"/>
          <w:szCs w:val="28"/>
        </w:rPr>
      </w:pPr>
      <w:r w:rsidRPr="007D5087">
        <w:rPr>
          <w:i/>
          <w:iCs/>
          <w:sz w:val="28"/>
          <w:szCs w:val="28"/>
        </w:rPr>
        <w:t>Песня.4 «Б»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i/>
          <w:iCs/>
          <w:sz w:val="28"/>
          <w:szCs w:val="28"/>
        </w:rPr>
        <w:br/>
      </w:r>
      <w:r w:rsidRPr="007D5087">
        <w:rPr>
          <w:b/>
          <w:bCs/>
          <w:sz w:val="28"/>
          <w:szCs w:val="28"/>
        </w:rPr>
        <w:t>Ведущий.</w:t>
      </w:r>
      <w:r w:rsidRPr="007D5087">
        <w:rPr>
          <w:sz w:val="28"/>
          <w:szCs w:val="28"/>
        </w:rPr>
        <w:t xml:space="preserve"> – Да, непросто быть бабушкой и мамой. </w:t>
      </w:r>
      <w:r w:rsidRPr="007D508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7D5087">
        <w:rPr>
          <w:color w:val="000000"/>
          <w:spacing w:val="-4"/>
          <w:sz w:val="28"/>
          <w:szCs w:val="28"/>
        </w:rPr>
        <w:t xml:space="preserve">Мама - это огромное окно в мир. Она помогает малышу понять </w:t>
      </w:r>
      <w:r w:rsidRPr="007D5087">
        <w:rPr>
          <w:color w:val="000000"/>
          <w:spacing w:val="-5"/>
          <w:sz w:val="28"/>
          <w:szCs w:val="28"/>
        </w:rPr>
        <w:t xml:space="preserve">красоту леса и неба, луны и солнца, облаков и звезд... Мамины уроки - на всю </w:t>
      </w:r>
      <w:r w:rsidRPr="007D5087">
        <w:rPr>
          <w:color w:val="000000"/>
          <w:spacing w:val="-10"/>
          <w:sz w:val="28"/>
          <w:szCs w:val="28"/>
        </w:rPr>
        <w:t>жизнь.</w:t>
      </w:r>
    </w:p>
    <w:p w:rsidR="00325724" w:rsidRPr="007D5087" w:rsidRDefault="00325724" w:rsidP="00443B81">
      <w:pPr>
        <w:numPr>
          <w:ilvl w:val="0"/>
          <w:numId w:val="1"/>
        </w:numPr>
        <w:shd w:val="clear" w:color="auto" w:fill="FFFFFF"/>
        <w:tabs>
          <w:tab w:val="left" w:pos="382"/>
        </w:tabs>
        <w:spacing w:before="4" w:line="320" w:lineRule="exact"/>
        <w:ind w:left="223"/>
        <w:rPr>
          <w:color w:val="000000"/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Сынок, проснись, выпал первый снег!</w:t>
      </w:r>
    </w:p>
    <w:p w:rsidR="00325724" w:rsidRPr="007D5087" w:rsidRDefault="00325724" w:rsidP="00443B81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20" w:lineRule="exact"/>
        <w:ind w:left="223" w:right="3931"/>
        <w:rPr>
          <w:color w:val="000000"/>
          <w:sz w:val="28"/>
          <w:szCs w:val="28"/>
        </w:rPr>
      </w:pPr>
      <w:r w:rsidRPr="007D5087">
        <w:rPr>
          <w:color w:val="000000"/>
          <w:spacing w:val="-7"/>
          <w:sz w:val="28"/>
          <w:szCs w:val="28"/>
        </w:rPr>
        <w:t>Доченька, посмотри, расцвел подснежник!</w:t>
      </w:r>
      <w:r w:rsidRPr="007D5087">
        <w:rPr>
          <w:color w:val="000000"/>
          <w:spacing w:val="-7"/>
          <w:sz w:val="28"/>
          <w:szCs w:val="28"/>
        </w:rPr>
        <w:br/>
      </w:r>
      <w:r w:rsidRPr="007D5087">
        <w:rPr>
          <w:color w:val="000000"/>
          <w:spacing w:val="-4"/>
          <w:sz w:val="28"/>
          <w:szCs w:val="28"/>
        </w:rPr>
        <w:t>Мама - это чудо мира!</w:t>
      </w:r>
    </w:p>
    <w:p w:rsidR="00325724" w:rsidRPr="007D5087" w:rsidRDefault="00325724" w:rsidP="00443B81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20" w:lineRule="exact"/>
        <w:ind w:left="223" w:right="3931"/>
        <w:rPr>
          <w:color w:val="000000"/>
          <w:sz w:val="28"/>
          <w:szCs w:val="28"/>
        </w:rPr>
      </w:pPr>
    </w:p>
    <w:p w:rsidR="00325724" w:rsidRPr="007D5087" w:rsidRDefault="00325724" w:rsidP="006D4ED1">
      <w:pPr>
        <w:shd w:val="clear" w:color="auto" w:fill="FFFFFF"/>
        <w:tabs>
          <w:tab w:val="left" w:pos="382"/>
        </w:tabs>
        <w:spacing w:line="320" w:lineRule="exact"/>
        <w:ind w:left="223" w:right="3931"/>
        <w:rPr>
          <w:b/>
          <w:color w:val="000000"/>
          <w:sz w:val="28"/>
          <w:szCs w:val="28"/>
        </w:rPr>
      </w:pPr>
      <w:r w:rsidRPr="007D5087">
        <w:rPr>
          <w:b/>
          <w:color w:val="000000"/>
          <w:spacing w:val="-4"/>
          <w:sz w:val="28"/>
          <w:szCs w:val="28"/>
        </w:rPr>
        <w:t>Слайд 10.</w:t>
      </w:r>
    </w:p>
    <w:p w:rsidR="00325724" w:rsidRPr="007D5087" w:rsidRDefault="00325724" w:rsidP="00443B81">
      <w:pPr>
        <w:shd w:val="clear" w:color="auto" w:fill="FFFFFF"/>
        <w:spacing w:line="320" w:lineRule="exact"/>
        <w:ind w:left="238"/>
        <w:rPr>
          <w:sz w:val="28"/>
          <w:szCs w:val="28"/>
        </w:rPr>
      </w:pPr>
      <w:r w:rsidRPr="007D5087">
        <w:rPr>
          <w:b/>
          <w:bCs/>
          <w:color w:val="000000"/>
          <w:spacing w:val="-3"/>
          <w:sz w:val="28"/>
          <w:szCs w:val="28"/>
        </w:rPr>
        <w:t xml:space="preserve">Мальчик. </w:t>
      </w:r>
      <w:r w:rsidRPr="007D5087">
        <w:rPr>
          <w:color w:val="000000"/>
          <w:spacing w:val="-3"/>
          <w:sz w:val="28"/>
          <w:szCs w:val="28"/>
        </w:rPr>
        <w:t>Желаем маме дорогой</w:t>
      </w:r>
    </w:p>
    <w:p w:rsidR="00325724" w:rsidRPr="007D5087" w:rsidRDefault="00325724" w:rsidP="00443B81">
      <w:pPr>
        <w:shd w:val="clear" w:color="auto" w:fill="FFFFFF"/>
        <w:spacing w:line="320" w:lineRule="exact"/>
        <w:ind w:left="1667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Удач, здоровья, счастья,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674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Чтоб розы на душе цвели</w:t>
      </w:r>
    </w:p>
    <w:p w:rsidR="00325724" w:rsidRPr="007D5087" w:rsidRDefault="00325724" w:rsidP="00443B81">
      <w:pPr>
        <w:shd w:val="clear" w:color="auto" w:fill="FFFFFF"/>
        <w:spacing w:line="320" w:lineRule="exact"/>
        <w:ind w:left="223" w:right="3931" w:firstLine="1444"/>
        <w:rPr>
          <w:color w:val="000000"/>
          <w:spacing w:val="-6"/>
          <w:sz w:val="28"/>
          <w:szCs w:val="28"/>
        </w:rPr>
      </w:pPr>
      <w:r w:rsidRPr="007D5087">
        <w:rPr>
          <w:color w:val="000000"/>
          <w:spacing w:val="-6"/>
          <w:sz w:val="28"/>
          <w:szCs w:val="28"/>
        </w:rPr>
        <w:t xml:space="preserve">И не было ненастья! </w:t>
      </w:r>
    </w:p>
    <w:p w:rsidR="00325724" w:rsidRPr="007D5087" w:rsidRDefault="00325724" w:rsidP="00220A16">
      <w:pPr>
        <w:shd w:val="clear" w:color="auto" w:fill="FFFFFF"/>
        <w:spacing w:line="320" w:lineRule="exact"/>
        <w:ind w:left="223" w:right="3931"/>
        <w:rPr>
          <w:sz w:val="28"/>
          <w:szCs w:val="28"/>
        </w:rPr>
      </w:pPr>
      <w:r w:rsidRPr="007D5087">
        <w:rPr>
          <w:b/>
          <w:bCs/>
          <w:color w:val="000000"/>
          <w:spacing w:val="-7"/>
          <w:sz w:val="28"/>
          <w:szCs w:val="28"/>
        </w:rPr>
        <w:t xml:space="preserve">Девочка.    </w:t>
      </w:r>
      <w:r w:rsidRPr="007D5087">
        <w:rPr>
          <w:color w:val="000000"/>
          <w:spacing w:val="-7"/>
          <w:sz w:val="28"/>
          <w:szCs w:val="28"/>
        </w:rPr>
        <w:t>Хотим, чтоб жизнь была светла,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667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Чтоб ты веселою была,</w:t>
      </w:r>
    </w:p>
    <w:p w:rsidR="00325724" w:rsidRPr="007D5087" w:rsidRDefault="00325724" w:rsidP="00443B81">
      <w:pPr>
        <w:shd w:val="clear" w:color="auto" w:fill="FFFFFF"/>
        <w:spacing w:line="320" w:lineRule="exact"/>
        <w:ind w:left="1667"/>
        <w:rPr>
          <w:sz w:val="28"/>
          <w:szCs w:val="28"/>
        </w:rPr>
      </w:pPr>
      <w:r w:rsidRPr="007D5087">
        <w:rPr>
          <w:color w:val="000000"/>
          <w:spacing w:val="-5"/>
          <w:sz w:val="28"/>
          <w:szCs w:val="28"/>
        </w:rPr>
        <w:t>И чтоб лихих не знала бед.</w:t>
      </w:r>
    </w:p>
    <w:p w:rsidR="00325724" w:rsidRPr="007D5087" w:rsidRDefault="00325724" w:rsidP="00443B81">
      <w:pPr>
        <w:shd w:val="clear" w:color="auto" w:fill="FFFFFF"/>
        <w:spacing w:line="320" w:lineRule="exact"/>
        <w:ind w:left="288" w:right="4493" w:firstLine="1339"/>
        <w:rPr>
          <w:sz w:val="28"/>
          <w:szCs w:val="28"/>
        </w:rPr>
      </w:pPr>
      <w:r w:rsidRPr="007D5087">
        <w:rPr>
          <w:color w:val="000000"/>
          <w:spacing w:val="-8"/>
          <w:sz w:val="28"/>
          <w:szCs w:val="28"/>
        </w:rPr>
        <w:t xml:space="preserve">Живи, родная, много лет! </w:t>
      </w:r>
      <w:r w:rsidRPr="007D5087">
        <w:rPr>
          <w:i/>
          <w:iCs/>
          <w:color w:val="000000"/>
          <w:spacing w:val="-6"/>
          <w:sz w:val="28"/>
          <w:szCs w:val="28"/>
        </w:rPr>
        <w:t>Концертный номер. Шуточное предсказание.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right="5054"/>
        <w:rPr>
          <w:sz w:val="28"/>
          <w:szCs w:val="28"/>
        </w:rPr>
      </w:pP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rStyle w:val="Emphasis"/>
          <w:sz w:val="28"/>
          <w:szCs w:val="28"/>
        </w:rPr>
        <w:t>Мамам раздаются конверты с предметами: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rStyle w:val="Strong"/>
          <w:sz w:val="28"/>
          <w:szCs w:val="28"/>
        </w:rPr>
        <w:t>пуговка</w:t>
      </w:r>
      <w:r w:rsidRPr="007D5087">
        <w:rPr>
          <w:sz w:val="28"/>
          <w:szCs w:val="28"/>
        </w:rPr>
        <w:t xml:space="preserve"> – вы купите себе что-то красивое из одежды;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>конфета</w:t>
      </w:r>
      <w:r w:rsidRPr="007D5087">
        <w:rPr>
          <w:sz w:val="28"/>
          <w:szCs w:val="28"/>
        </w:rPr>
        <w:t xml:space="preserve"> – ожидает сладкая-пресладкая жизнь;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 xml:space="preserve">копейка </w:t>
      </w:r>
      <w:r w:rsidRPr="007D5087">
        <w:rPr>
          <w:sz w:val="28"/>
          <w:szCs w:val="28"/>
        </w:rPr>
        <w:t>– будете очень денежным человеком;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>лавровый лист</w:t>
      </w:r>
      <w:r w:rsidRPr="007D5087">
        <w:rPr>
          <w:sz w:val="28"/>
          <w:szCs w:val="28"/>
        </w:rPr>
        <w:t xml:space="preserve"> – большие успехи в работе;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>нитка</w:t>
      </w:r>
      <w:r w:rsidRPr="007D5087">
        <w:rPr>
          <w:sz w:val="28"/>
          <w:szCs w:val="28"/>
        </w:rPr>
        <w:t xml:space="preserve"> – дальняя дорога в дальние края;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 xml:space="preserve">улыбка </w:t>
      </w:r>
      <w:r w:rsidRPr="007D5087">
        <w:rPr>
          <w:sz w:val="28"/>
          <w:szCs w:val="28"/>
        </w:rPr>
        <w:t>– предстоит вглядеться в зеркало и оно вам подскажет, что улыбка вам очень идёт;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>бабочка</w:t>
      </w:r>
      <w:r w:rsidRPr="007D5087">
        <w:rPr>
          <w:sz w:val="28"/>
          <w:szCs w:val="28"/>
        </w:rPr>
        <w:t xml:space="preserve"> – в этом году вам повезёт, Вы будете порхать на крыльях успеха по жизни;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>сердце</w:t>
      </w:r>
      <w:r w:rsidRPr="007D5087">
        <w:rPr>
          <w:sz w:val="28"/>
          <w:szCs w:val="28"/>
        </w:rPr>
        <w:t xml:space="preserve"> – любовь;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 xml:space="preserve">ключ </w:t>
      </w:r>
      <w:r w:rsidRPr="007D5087">
        <w:rPr>
          <w:sz w:val="28"/>
          <w:szCs w:val="28"/>
        </w:rPr>
        <w:t>– новая квартира;</w:t>
      </w:r>
      <w:r w:rsidRPr="007D5087">
        <w:rPr>
          <w:sz w:val="28"/>
          <w:szCs w:val="28"/>
        </w:rPr>
        <w:br/>
      </w:r>
      <w:r w:rsidRPr="007D5087">
        <w:rPr>
          <w:rStyle w:val="Strong"/>
          <w:sz w:val="28"/>
          <w:szCs w:val="28"/>
        </w:rPr>
        <w:t>книга</w:t>
      </w:r>
      <w:r w:rsidRPr="007D5087">
        <w:rPr>
          <w:sz w:val="28"/>
          <w:szCs w:val="28"/>
        </w:rPr>
        <w:t xml:space="preserve"> – новые поступления на сберкнижку.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right="5054"/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 xml:space="preserve">Общий танец. 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right="5054"/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>Слайд 11.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right="5054"/>
        <w:rPr>
          <w:b/>
          <w:bCs/>
          <w:sz w:val="28"/>
          <w:szCs w:val="28"/>
        </w:rPr>
      </w:pPr>
    </w:p>
    <w:p w:rsidR="00325724" w:rsidRPr="007D5087" w:rsidRDefault="00325724" w:rsidP="00220A16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 w:rsidRPr="007D5087">
        <w:rPr>
          <w:sz w:val="28"/>
          <w:szCs w:val="28"/>
        </w:rPr>
        <w:t xml:space="preserve">        </w:t>
      </w:r>
      <w:r w:rsidRPr="007D5087">
        <w:rPr>
          <w:b/>
          <w:bCs/>
          <w:color w:val="000000"/>
          <w:spacing w:val="1"/>
          <w:sz w:val="28"/>
          <w:szCs w:val="28"/>
        </w:rPr>
        <w:t>Ведущая</w:t>
      </w:r>
      <w:r w:rsidRPr="007D5087">
        <w:rPr>
          <w:color w:val="000000"/>
          <w:spacing w:val="1"/>
          <w:sz w:val="28"/>
          <w:szCs w:val="28"/>
        </w:rPr>
        <w:t xml:space="preserve">. Счастье матери - это счастье ее детей. Потому она порой бывает </w:t>
      </w:r>
      <w:r w:rsidRPr="007D5087">
        <w:rPr>
          <w:color w:val="000000"/>
          <w:spacing w:val="-1"/>
          <w:sz w:val="28"/>
          <w:szCs w:val="28"/>
        </w:rPr>
        <w:t xml:space="preserve">Строгой, взыскательной, ведь она понимает свою ответственность за сына или </w:t>
      </w:r>
      <w:r w:rsidRPr="007D5087">
        <w:rPr>
          <w:color w:val="000000"/>
          <w:spacing w:val="1"/>
          <w:sz w:val="28"/>
          <w:szCs w:val="28"/>
        </w:rPr>
        <w:t xml:space="preserve">дочь, желает им добра, счастья. Мама - первый учитель и друг ребенка, </w:t>
      </w:r>
      <w:r w:rsidRPr="007D5087">
        <w:rPr>
          <w:color w:val="000000"/>
          <w:spacing w:val="-1"/>
          <w:sz w:val="28"/>
          <w:szCs w:val="28"/>
        </w:rPr>
        <w:t>самый близкий и верный.</w:t>
      </w:r>
    </w:p>
    <w:p w:rsidR="00325724" w:rsidRPr="007D5087" w:rsidRDefault="00325724" w:rsidP="00220A16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25724" w:rsidRPr="007D5087" w:rsidRDefault="00325724" w:rsidP="00220A16">
      <w:pPr>
        <w:pStyle w:val="NormalWeb"/>
        <w:rPr>
          <w:b/>
          <w:bCs/>
          <w:sz w:val="28"/>
          <w:szCs w:val="28"/>
        </w:rPr>
      </w:pPr>
      <w:r w:rsidRPr="007D5087">
        <w:rPr>
          <w:b/>
          <w:bCs/>
          <w:sz w:val="28"/>
          <w:szCs w:val="28"/>
        </w:rPr>
        <w:t>Обещания детей: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 xml:space="preserve">1. Обещаем, обещаем: </w:t>
      </w:r>
      <w:r w:rsidRPr="007D5087">
        <w:rPr>
          <w:sz w:val="28"/>
          <w:szCs w:val="28"/>
        </w:rPr>
        <w:br/>
        <w:t xml:space="preserve">Перво-наперво пятёрки </w:t>
      </w:r>
      <w:r w:rsidRPr="007D5087">
        <w:rPr>
          <w:sz w:val="28"/>
          <w:szCs w:val="28"/>
        </w:rPr>
        <w:br/>
        <w:t xml:space="preserve">На уроках получать. 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2. Аккуратно ездить с горки</w:t>
      </w:r>
      <w:r w:rsidRPr="007D5087">
        <w:rPr>
          <w:sz w:val="28"/>
          <w:szCs w:val="28"/>
        </w:rPr>
        <w:br/>
        <w:t>Брюки новые не рвать.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3. И не драться, не ругаться.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4. Стёкла шайбами не бить.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5. На чердак не забираться.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6. Кому кушать – так и быть.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7. Вы уж, мамы, нас поймите</w:t>
      </w:r>
      <w:r w:rsidRPr="007D5087">
        <w:rPr>
          <w:sz w:val="28"/>
          <w:szCs w:val="28"/>
        </w:rPr>
        <w:br/>
        <w:t>Вы, уж, мамы, нас простите</w:t>
      </w:r>
      <w:r w:rsidRPr="007D5087">
        <w:rPr>
          <w:sz w:val="28"/>
          <w:szCs w:val="28"/>
        </w:rPr>
        <w:br/>
        <w:t>Мы такой народ–мальчишки</w:t>
      </w:r>
      <w:r w:rsidRPr="007D5087">
        <w:rPr>
          <w:sz w:val="28"/>
          <w:szCs w:val="28"/>
        </w:rPr>
        <w:br/>
        <w:t>Трудно перестроиться,</w:t>
      </w:r>
      <w:r w:rsidRPr="007D5087">
        <w:rPr>
          <w:sz w:val="28"/>
          <w:szCs w:val="28"/>
        </w:rPr>
        <w:br/>
        <w:t>Но не надо так о нас</w:t>
      </w:r>
      <w:r w:rsidRPr="007D5087">
        <w:rPr>
          <w:sz w:val="28"/>
          <w:szCs w:val="28"/>
        </w:rPr>
        <w:br/>
        <w:t>Сильно беспокоиться!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8. Мы вас часто огорчаем,</w:t>
      </w:r>
      <w:r w:rsidRPr="007D5087">
        <w:rPr>
          <w:sz w:val="28"/>
          <w:szCs w:val="28"/>
        </w:rPr>
        <w:br/>
        <w:t>Что порой не замечаем,</w:t>
      </w:r>
      <w:r w:rsidRPr="007D5087">
        <w:rPr>
          <w:sz w:val="28"/>
          <w:szCs w:val="28"/>
        </w:rPr>
        <w:br/>
        <w:t>Мы вас очень, очень любим.</w:t>
      </w:r>
      <w:r w:rsidRPr="007D5087">
        <w:rPr>
          <w:sz w:val="28"/>
          <w:szCs w:val="28"/>
        </w:rPr>
        <w:br/>
        <w:t>Будем добрыми расти</w:t>
      </w:r>
      <w:r w:rsidRPr="007D5087">
        <w:rPr>
          <w:sz w:val="28"/>
          <w:szCs w:val="28"/>
        </w:rPr>
        <w:br/>
        <w:t>И всегда стараться будем</w:t>
      </w:r>
      <w:r w:rsidRPr="007D5087">
        <w:rPr>
          <w:sz w:val="28"/>
          <w:szCs w:val="28"/>
        </w:rPr>
        <w:br/>
        <w:t>Хорошо себя вести!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9. А есть ли в этом зале папа?</w:t>
      </w:r>
      <w:r w:rsidRPr="007D5087">
        <w:rPr>
          <w:sz w:val="28"/>
          <w:szCs w:val="28"/>
        </w:rPr>
        <w:br/>
        <w:t>Десять, пять, один хотя бы?</w:t>
      </w:r>
      <w:r w:rsidRPr="007D5087">
        <w:rPr>
          <w:sz w:val="28"/>
          <w:szCs w:val="28"/>
        </w:rPr>
        <w:br/>
        <w:t>Мы хотим сказать вам сами:</w:t>
      </w:r>
      <w:r w:rsidRPr="007D5087">
        <w:rPr>
          <w:sz w:val="28"/>
          <w:szCs w:val="28"/>
        </w:rPr>
        <w:br/>
        <w:t>« Помогайте лучше маме!»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10. Не стесняйтесь борщ варить,</w:t>
      </w:r>
      <w:r w:rsidRPr="007D5087">
        <w:rPr>
          <w:sz w:val="28"/>
          <w:szCs w:val="28"/>
        </w:rPr>
        <w:br/>
        <w:t>Мыть полы, посуду мыть.</w:t>
      </w:r>
      <w:r w:rsidRPr="007D5087">
        <w:rPr>
          <w:sz w:val="28"/>
          <w:szCs w:val="28"/>
        </w:rPr>
        <w:br/>
        <w:t>Мамам труд любой не страшен</w:t>
      </w:r>
      <w:r w:rsidRPr="007D5087">
        <w:rPr>
          <w:sz w:val="28"/>
          <w:szCs w:val="28"/>
        </w:rPr>
        <w:br/>
        <w:t>Шить, вязать, в полёт летать.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11. Почему же наши папы</w:t>
      </w:r>
      <w:r w:rsidRPr="007D5087">
        <w:rPr>
          <w:sz w:val="28"/>
          <w:szCs w:val="28"/>
        </w:rPr>
        <w:br/>
        <w:t>Не научатся стирать?</w:t>
      </w:r>
      <w:r w:rsidRPr="007D5087">
        <w:rPr>
          <w:sz w:val="28"/>
          <w:szCs w:val="28"/>
        </w:rPr>
        <w:br/>
        <w:t>Папы с мамами вдвоём</w:t>
      </w:r>
      <w:r w:rsidRPr="007D5087">
        <w:rPr>
          <w:sz w:val="28"/>
          <w:szCs w:val="28"/>
        </w:rPr>
        <w:br/>
        <w:t>Быть должны равны во всём!</w:t>
      </w:r>
    </w:p>
    <w:p w:rsidR="00325724" w:rsidRPr="007D5087" w:rsidRDefault="00325724" w:rsidP="00220A16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12. Как найти слова достойные,</w:t>
      </w:r>
      <w:r w:rsidRPr="007D5087">
        <w:rPr>
          <w:sz w:val="28"/>
          <w:szCs w:val="28"/>
        </w:rPr>
        <w:br/>
        <w:t>Как сказать без лишних фраз,</w:t>
      </w:r>
      <w:r w:rsidRPr="007D5087">
        <w:rPr>
          <w:sz w:val="28"/>
          <w:szCs w:val="28"/>
        </w:rPr>
        <w:br/>
        <w:t>Что мы очень благодарны,</w:t>
      </w:r>
      <w:r w:rsidRPr="007D5087">
        <w:rPr>
          <w:sz w:val="28"/>
          <w:szCs w:val="28"/>
        </w:rPr>
        <w:br/>
        <w:t>Что мы очень любим вас!</w:t>
      </w:r>
    </w:p>
    <w:p w:rsidR="00325724" w:rsidRPr="007D5087" w:rsidRDefault="00325724" w:rsidP="00C8472B">
      <w:pPr>
        <w:pStyle w:val="NormalWeb"/>
        <w:rPr>
          <w:sz w:val="28"/>
          <w:szCs w:val="28"/>
        </w:rPr>
      </w:pPr>
      <w:r w:rsidRPr="007D5087">
        <w:rPr>
          <w:rStyle w:val="Strong"/>
          <w:sz w:val="28"/>
          <w:szCs w:val="28"/>
        </w:rPr>
        <w:t>Дети:</w:t>
      </w:r>
    </w:p>
    <w:p w:rsidR="00325724" w:rsidRPr="007D5087" w:rsidRDefault="00325724" w:rsidP="00C8472B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– Мы низко кланяемся Вам за великое терпенье.</w:t>
      </w:r>
      <w:r w:rsidRPr="007D5087">
        <w:rPr>
          <w:sz w:val="28"/>
          <w:szCs w:val="28"/>
        </w:rPr>
        <w:br/>
        <w:t>– Мы кланяемся Вам за бессонные ночи.</w:t>
      </w:r>
      <w:r w:rsidRPr="007D5087">
        <w:rPr>
          <w:sz w:val="28"/>
          <w:szCs w:val="28"/>
        </w:rPr>
        <w:br/>
        <w:t>– Мы кланяемся Вам, вскормившим нас грудью.</w:t>
      </w:r>
      <w:r w:rsidRPr="007D5087">
        <w:rPr>
          <w:sz w:val="28"/>
          <w:szCs w:val="28"/>
        </w:rPr>
        <w:br/>
        <w:t>– Мы кланяемся Вам, великие труженицы Земли, отдающие всё и не требующие ничего взамен.</w:t>
      </w:r>
      <w:r w:rsidRPr="007D5087">
        <w:rPr>
          <w:sz w:val="28"/>
          <w:szCs w:val="28"/>
        </w:rPr>
        <w:br/>
        <w:t>– Кланяемся тебе – Матери, имя которой – Женщина.</w:t>
      </w:r>
    </w:p>
    <w:p w:rsidR="00325724" w:rsidRPr="007D5087" w:rsidRDefault="00325724" w:rsidP="00C8472B">
      <w:pPr>
        <w:pStyle w:val="NormalWeb"/>
        <w:rPr>
          <w:sz w:val="28"/>
          <w:szCs w:val="28"/>
        </w:rPr>
      </w:pPr>
      <w:r w:rsidRPr="007D5087">
        <w:rPr>
          <w:rStyle w:val="Strong"/>
          <w:sz w:val="28"/>
          <w:szCs w:val="28"/>
        </w:rPr>
        <w:t xml:space="preserve">Все вместе: </w:t>
      </w:r>
    </w:p>
    <w:p w:rsidR="00325724" w:rsidRPr="007D5087" w:rsidRDefault="00325724" w:rsidP="00C8472B">
      <w:pPr>
        <w:pStyle w:val="NormalWeb"/>
        <w:rPr>
          <w:sz w:val="28"/>
          <w:szCs w:val="28"/>
        </w:rPr>
      </w:pPr>
      <w:r w:rsidRPr="007D5087">
        <w:rPr>
          <w:sz w:val="28"/>
          <w:szCs w:val="28"/>
        </w:rPr>
        <w:t>– Мира и счастья дому твоему, семье твоей!</w:t>
      </w:r>
      <w:r w:rsidRPr="007D5087">
        <w:rPr>
          <w:sz w:val="28"/>
          <w:szCs w:val="28"/>
        </w:rPr>
        <w:br/>
        <w:t xml:space="preserve">Мира и счастья земле, по которой ты идёшь – Женщина! </w:t>
      </w:r>
      <w:r w:rsidRPr="007D5087">
        <w:rPr>
          <w:rStyle w:val="Emphasis"/>
          <w:sz w:val="28"/>
          <w:szCs w:val="28"/>
        </w:rPr>
        <w:t>(Кланяются.)</w:t>
      </w:r>
    </w:p>
    <w:p w:rsidR="00325724" w:rsidRPr="007D5087" w:rsidRDefault="00325724" w:rsidP="00220A16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>Слайд 12.</w:t>
      </w:r>
    </w:p>
    <w:p w:rsidR="00325724" w:rsidRPr="007D5087" w:rsidRDefault="00325724" w:rsidP="00443B81">
      <w:pPr>
        <w:shd w:val="clear" w:color="auto" w:fill="FFFFFF"/>
        <w:spacing w:line="317" w:lineRule="exact"/>
        <w:ind w:firstLine="353"/>
        <w:rPr>
          <w:b/>
          <w:bCs/>
          <w:color w:val="000000"/>
          <w:spacing w:val="-1"/>
          <w:sz w:val="28"/>
          <w:szCs w:val="28"/>
        </w:rPr>
      </w:pPr>
      <w:r w:rsidRPr="007D5087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325724" w:rsidRPr="007D5087" w:rsidRDefault="00325724" w:rsidP="00443B81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 w:rsidRPr="007D5087">
        <w:rPr>
          <w:b/>
          <w:bCs/>
          <w:color w:val="000000"/>
          <w:spacing w:val="2"/>
          <w:sz w:val="28"/>
          <w:szCs w:val="28"/>
        </w:rPr>
        <w:t>Девочка. Есть в природе знак святой и вещий,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339"/>
        <w:rPr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>Ярко обозначенный в веках.</w:t>
      </w:r>
    </w:p>
    <w:p w:rsidR="00325724" w:rsidRPr="007D5087" w:rsidRDefault="00325724" w:rsidP="00443B81">
      <w:pPr>
        <w:shd w:val="clear" w:color="auto" w:fill="FFFFFF"/>
        <w:spacing w:line="317" w:lineRule="exact"/>
        <w:ind w:left="1343"/>
        <w:rPr>
          <w:sz w:val="28"/>
          <w:szCs w:val="28"/>
        </w:rPr>
      </w:pPr>
      <w:r w:rsidRPr="007D5087">
        <w:rPr>
          <w:color w:val="000000"/>
          <w:spacing w:val="2"/>
          <w:sz w:val="28"/>
          <w:szCs w:val="28"/>
        </w:rPr>
        <w:t>Самая прекрасная из женщин -</w:t>
      </w:r>
    </w:p>
    <w:p w:rsidR="00325724" w:rsidRPr="007D5087" w:rsidRDefault="00325724" w:rsidP="00443B81">
      <w:pPr>
        <w:shd w:val="clear" w:color="auto" w:fill="FFFFFF"/>
        <w:spacing w:line="317" w:lineRule="exact"/>
        <w:ind w:left="18" w:right="3542" w:firstLine="1318"/>
        <w:rPr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Женщина с ребенком на руках! </w:t>
      </w:r>
      <w:r w:rsidRPr="007D5087">
        <w:rPr>
          <w:b/>
          <w:bCs/>
          <w:color w:val="000000"/>
          <w:spacing w:val="-3"/>
          <w:sz w:val="28"/>
          <w:szCs w:val="28"/>
        </w:rPr>
        <w:t xml:space="preserve">Мальчик. </w:t>
      </w:r>
      <w:r w:rsidRPr="007D5087">
        <w:rPr>
          <w:color w:val="000000"/>
          <w:spacing w:val="-3"/>
          <w:sz w:val="28"/>
          <w:szCs w:val="28"/>
        </w:rPr>
        <w:t>Пусть ей вечно солнце рукоплещет,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343"/>
        <w:rPr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>Так она и будет жить в веках,</w:t>
      </w:r>
    </w:p>
    <w:p w:rsidR="00325724" w:rsidRPr="007D5087" w:rsidRDefault="00325724" w:rsidP="00443B81">
      <w:pPr>
        <w:shd w:val="clear" w:color="auto" w:fill="FFFFFF"/>
        <w:spacing w:line="317" w:lineRule="exact"/>
        <w:ind w:left="1350"/>
        <w:rPr>
          <w:sz w:val="28"/>
          <w:szCs w:val="28"/>
        </w:rPr>
      </w:pPr>
      <w:r w:rsidRPr="007D5087">
        <w:rPr>
          <w:color w:val="000000"/>
          <w:sz w:val="28"/>
          <w:szCs w:val="28"/>
        </w:rPr>
        <w:t>Самая прекрасная из женщин -</w:t>
      </w:r>
    </w:p>
    <w:p w:rsidR="00325724" w:rsidRPr="007D5087" w:rsidRDefault="00325724" w:rsidP="00443B81">
      <w:pPr>
        <w:shd w:val="clear" w:color="auto" w:fill="FFFFFF"/>
        <w:spacing w:line="317" w:lineRule="exact"/>
        <w:ind w:left="14" w:right="4133" w:firstLine="1328"/>
        <w:rPr>
          <w:i/>
          <w:iCs/>
          <w:color w:val="000000"/>
          <w:spacing w:val="-2"/>
          <w:sz w:val="28"/>
          <w:szCs w:val="28"/>
        </w:rPr>
      </w:pPr>
      <w:r w:rsidRPr="007D5087">
        <w:rPr>
          <w:color w:val="000000"/>
          <w:spacing w:val="-3"/>
          <w:sz w:val="28"/>
          <w:szCs w:val="28"/>
        </w:rPr>
        <w:t xml:space="preserve">Женщина с ребенком на руках! </w:t>
      </w:r>
    </w:p>
    <w:p w:rsidR="00325724" w:rsidRPr="007D5087" w:rsidRDefault="00325724" w:rsidP="007D5087">
      <w:pPr>
        <w:shd w:val="clear" w:color="auto" w:fill="FFFFFF"/>
        <w:spacing w:line="317" w:lineRule="exact"/>
        <w:ind w:right="4133"/>
        <w:rPr>
          <w:i/>
          <w:iCs/>
          <w:color w:val="000000"/>
          <w:spacing w:val="-2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17" w:lineRule="exact"/>
        <w:ind w:left="14" w:right="4133" w:firstLine="1328"/>
        <w:rPr>
          <w:i/>
          <w:iCs/>
          <w:color w:val="000000"/>
          <w:spacing w:val="-2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line="320" w:lineRule="exact"/>
        <w:ind w:left="1346" w:right="3370" w:hanging="1332"/>
        <w:rPr>
          <w:sz w:val="28"/>
          <w:szCs w:val="28"/>
        </w:rPr>
      </w:pPr>
      <w:r w:rsidRPr="007D5087">
        <w:rPr>
          <w:b/>
          <w:bCs/>
          <w:color w:val="000000"/>
          <w:spacing w:val="-2"/>
          <w:sz w:val="28"/>
          <w:szCs w:val="28"/>
        </w:rPr>
        <w:t xml:space="preserve">Мальчик. </w:t>
      </w:r>
      <w:r w:rsidRPr="007D5087">
        <w:rPr>
          <w:color w:val="000000"/>
          <w:spacing w:val="-2"/>
          <w:sz w:val="28"/>
          <w:szCs w:val="28"/>
        </w:rPr>
        <w:t xml:space="preserve">Желаем быть всегда счастливой, </w:t>
      </w:r>
      <w:r w:rsidRPr="007D5087">
        <w:rPr>
          <w:color w:val="000000"/>
          <w:spacing w:val="1"/>
          <w:sz w:val="28"/>
          <w:szCs w:val="28"/>
        </w:rPr>
        <w:t xml:space="preserve">Где счастье - там и красота, </w:t>
      </w:r>
      <w:r w:rsidRPr="007D5087">
        <w:rPr>
          <w:color w:val="000000"/>
          <w:sz w:val="28"/>
          <w:szCs w:val="28"/>
        </w:rPr>
        <w:t xml:space="preserve">А женщина с улыбкой милой </w:t>
      </w:r>
      <w:r w:rsidRPr="007D5087">
        <w:rPr>
          <w:color w:val="000000"/>
          <w:spacing w:val="-1"/>
          <w:sz w:val="28"/>
          <w:szCs w:val="28"/>
        </w:rPr>
        <w:t>Прекрасней, чем сама весна!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z w:val="28"/>
          <w:szCs w:val="28"/>
        </w:rPr>
      </w:pPr>
      <w:r w:rsidRPr="007D5087">
        <w:rPr>
          <w:b/>
          <w:bCs/>
          <w:color w:val="000000"/>
          <w:sz w:val="28"/>
          <w:szCs w:val="28"/>
        </w:rPr>
        <w:t xml:space="preserve">Девочка.   </w:t>
      </w:r>
      <w:r w:rsidRPr="007D5087">
        <w:rPr>
          <w:color w:val="000000"/>
          <w:sz w:val="28"/>
          <w:szCs w:val="28"/>
        </w:rPr>
        <w:t>Здоровья, радости желаем,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pacing w:val="-1"/>
          <w:sz w:val="28"/>
          <w:szCs w:val="28"/>
        </w:rPr>
      </w:pPr>
      <w:r w:rsidRPr="007D5087">
        <w:rPr>
          <w:b/>
          <w:bCs/>
          <w:color w:val="000000"/>
          <w:sz w:val="28"/>
          <w:szCs w:val="28"/>
        </w:rPr>
        <w:t xml:space="preserve">                  </w:t>
      </w:r>
      <w:r w:rsidRPr="007D5087">
        <w:rPr>
          <w:color w:val="000000"/>
          <w:sz w:val="28"/>
          <w:szCs w:val="28"/>
        </w:rPr>
        <w:t xml:space="preserve"> </w:t>
      </w:r>
      <w:r w:rsidRPr="007D5087">
        <w:rPr>
          <w:color w:val="000000"/>
          <w:spacing w:val="-1"/>
          <w:sz w:val="28"/>
          <w:szCs w:val="28"/>
        </w:rPr>
        <w:t xml:space="preserve">Душевной силы про запас, 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                    Благодарим тебя, родная, 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                    За все, что сделала для нас. 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                    За неустанные заботы, 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1"/>
          <w:sz w:val="28"/>
          <w:szCs w:val="28"/>
        </w:rPr>
        <w:t xml:space="preserve">                    За мир семейного тепла, </w:t>
      </w:r>
    </w:p>
    <w:p w:rsidR="00325724" w:rsidRPr="007D5087" w:rsidRDefault="00325724" w:rsidP="00443B81">
      <w:pPr>
        <w:shd w:val="clear" w:color="auto" w:fill="FFFFFF"/>
        <w:tabs>
          <w:tab w:val="left" w:pos="6379"/>
        </w:tabs>
        <w:spacing w:line="320" w:lineRule="exact"/>
        <w:ind w:left="1336" w:right="3032" w:hanging="1328"/>
        <w:rPr>
          <w:color w:val="000000"/>
          <w:spacing w:val="-2"/>
          <w:sz w:val="28"/>
          <w:szCs w:val="28"/>
        </w:rPr>
      </w:pPr>
      <w:r w:rsidRPr="007D5087">
        <w:rPr>
          <w:color w:val="000000"/>
          <w:spacing w:val="-2"/>
          <w:sz w:val="28"/>
          <w:szCs w:val="28"/>
        </w:rPr>
        <w:t xml:space="preserve">                    Дай Бог, чтобы всегда во всем ты</w:t>
      </w:r>
      <w:r w:rsidRPr="007D5087">
        <w:rPr>
          <w:color w:val="000000"/>
          <w:spacing w:val="-2"/>
          <w:sz w:val="28"/>
          <w:szCs w:val="28"/>
        </w:rPr>
        <w:tab/>
      </w:r>
    </w:p>
    <w:p w:rsidR="00325724" w:rsidRPr="007D5087" w:rsidRDefault="00325724" w:rsidP="00443B81">
      <w:pPr>
        <w:shd w:val="clear" w:color="auto" w:fill="FFFFFF"/>
        <w:spacing w:line="320" w:lineRule="exact"/>
        <w:ind w:left="1336" w:right="3370" w:hanging="1328"/>
        <w:rPr>
          <w:color w:val="000000"/>
          <w:spacing w:val="-1"/>
          <w:sz w:val="28"/>
          <w:szCs w:val="28"/>
        </w:rPr>
      </w:pPr>
      <w:r w:rsidRPr="007D5087">
        <w:rPr>
          <w:color w:val="000000"/>
          <w:spacing w:val="-2"/>
          <w:sz w:val="28"/>
          <w:szCs w:val="28"/>
        </w:rPr>
        <w:t xml:space="preserve">                    </w:t>
      </w:r>
      <w:r w:rsidRPr="007D5087">
        <w:rPr>
          <w:color w:val="000000"/>
          <w:spacing w:val="-1"/>
          <w:sz w:val="28"/>
          <w:szCs w:val="28"/>
        </w:rPr>
        <w:t>И впредь такою же была!</w:t>
      </w:r>
    </w:p>
    <w:p w:rsidR="00325724" w:rsidRPr="007D5087" w:rsidRDefault="00325724" w:rsidP="00443B81">
      <w:pPr>
        <w:shd w:val="clear" w:color="auto" w:fill="FFFFFF"/>
        <w:spacing w:line="320" w:lineRule="exact"/>
        <w:ind w:left="1336" w:right="3370" w:hanging="1328"/>
        <w:rPr>
          <w:sz w:val="28"/>
          <w:szCs w:val="28"/>
        </w:rPr>
      </w:pPr>
    </w:p>
    <w:p w:rsidR="00325724" w:rsidRPr="007D5087" w:rsidRDefault="00325724" w:rsidP="004733CE">
      <w:pPr>
        <w:shd w:val="clear" w:color="auto" w:fill="FFFFFF"/>
        <w:spacing w:before="4" w:line="320" w:lineRule="exact"/>
        <w:ind w:left="4"/>
        <w:rPr>
          <w:i/>
          <w:iCs/>
          <w:color w:val="000000"/>
          <w:spacing w:val="-7"/>
          <w:sz w:val="28"/>
          <w:szCs w:val="28"/>
        </w:rPr>
      </w:pPr>
      <w:r w:rsidRPr="007D5087">
        <w:rPr>
          <w:i/>
          <w:iCs/>
          <w:color w:val="000000"/>
          <w:spacing w:val="-7"/>
          <w:sz w:val="28"/>
          <w:szCs w:val="28"/>
        </w:rPr>
        <w:t>Концертный номер. Заключительная песня</w:t>
      </w:r>
    </w:p>
    <w:p w:rsidR="00325724" w:rsidRPr="007D5087" w:rsidRDefault="00325724" w:rsidP="004733CE">
      <w:pPr>
        <w:shd w:val="clear" w:color="auto" w:fill="FFFFFF"/>
        <w:spacing w:before="4" w:line="320" w:lineRule="exact"/>
        <w:ind w:left="4"/>
        <w:rPr>
          <w:i/>
          <w:iCs/>
          <w:color w:val="000000"/>
          <w:spacing w:val="-7"/>
          <w:sz w:val="28"/>
          <w:szCs w:val="28"/>
        </w:rPr>
      </w:pPr>
      <w:r w:rsidRPr="007D5087">
        <w:rPr>
          <w:i/>
          <w:iCs/>
          <w:color w:val="000000"/>
          <w:spacing w:val="-7"/>
          <w:sz w:val="28"/>
          <w:szCs w:val="28"/>
        </w:rPr>
        <w:t xml:space="preserve"> </w:t>
      </w:r>
    </w:p>
    <w:p w:rsidR="00325724" w:rsidRPr="007D5087" w:rsidRDefault="00325724" w:rsidP="004733CE">
      <w:pPr>
        <w:shd w:val="clear" w:color="auto" w:fill="FFFFFF"/>
        <w:spacing w:before="4" w:line="320" w:lineRule="exact"/>
        <w:ind w:left="4"/>
        <w:rPr>
          <w:i/>
          <w:iCs/>
          <w:color w:val="000000"/>
          <w:spacing w:val="-7"/>
          <w:sz w:val="28"/>
          <w:szCs w:val="28"/>
        </w:rPr>
      </w:pPr>
      <w:r w:rsidRPr="007D5087">
        <w:rPr>
          <w:i/>
          <w:iCs/>
          <w:sz w:val="28"/>
          <w:szCs w:val="28"/>
        </w:rPr>
        <w:t>(Исполняется песня на мотив «Улыбки» учащимися 4 – Б класса)</w:t>
      </w:r>
      <w:r w:rsidRPr="007D5087">
        <w:rPr>
          <w:i/>
          <w:iCs/>
          <w:sz w:val="28"/>
          <w:szCs w:val="28"/>
        </w:rPr>
        <w:br/>
        <w:t>Наших мам, поверьте, лучше нет.</w:t>
      </w:r>
      <w:r w:rsidRPr="007D5087">
        <w:rPr>
          <w:i/>
          <w:iCs/>
          <w:sz w:val="28"/>
          <w:szCs w:val="28"/>
        </w:rPr>
        <w:br/>
        <w:t>Улыбнитесь, пусть светлее станет в зале.</w:t>
      </w:r>
      <w:r w:rsidRPr="007D5087">
        <w:rPr>
          <w:i/>
          <w:iCs/>
          <w:sz w:val="28"/>
          <w:szCs w:val="28"/>
        </w:rPr>
        <w:br/>
        <w:t>И от тех улыбок яркий свет</w:t>
      </w:r>
      <w:r w:rsidRPr="007D5087">
        <w:rPr>
          <w:i/>
          <w:iCs/>
          <w:sz w:val="28"/>
          <w:szCs w:val="28"/>
        </w:rPr>
        <w:br/>
        <w:t>Много лет пускай для вас еще не гаснет.</w:t>
      </w:r>
      <w:r w:rsidRPr="007D5087">
        <w:rPr>
          <w:b/>
          <w:bCs/>
          <w:i/>
          <w:iCs/>
          <w:sz w:val="28"/>
          <w:szCs w:val="28"/>
        </w:rPr>
        <w:br/>
        <w:t>Припев:</w:t>
      </w:r>
      <w:r w:rsidRPr="007D5087">
        <w:rPr>
          <w:i/>
          <w:iCs/>
          <w:sz w:val="28"/>
          <w:szCs w:val="28"/>
        </w:rPr>
        <w:t xml:space="preserve"> Мы поздравим мам любя</w:t>
      </w:r>
      <w:r w:rsidRPr="007D5087">
        <w:rPr>
          <w:i/>
          <w:iCs/>
          <w:sz w:val="28"/>
          <w:szCs w:val="28"/>
        </w:rPr>
        <w:br/>
        <w:t>               И тепло сердец даря,</w:t>
      </w:r>
      <w:r w:rsidRPr="007D5087">
        <w:rPr>
          <w:i/>
          <w:iCs/>
          <w:sz w:val="28"/>
          <w:szCs w:val="28"/>
        </w:rPr>
        <w:br/>
        <w:t>               Пропоем всем классом дружно эту песню!</w:t>
      </w:r>
      <w:r w:rsidRPr="007D5087">
        <w:rPr>
          <w:i/>
          <w:iCs/>
          <w:sz w:val="28"/>
          <w:szCs w:val="28"/>
        </w:rPr>
        <w:br/>
        <w:t>               Пожелаем Вам добра,</w:t>
      </w:r>
      <w:r w:rsidRPr="007D5087">
        <w:rPr>
          <w:i/>
          <w:iCs/>
          <w:sz w:val="28"/>
          <w:szCs w:val="28"/>
        </w:rPr>
        <w:br/>
        <w:t>               Света солнца и тепла</w:t>
      </w:r>
      <w:r w:rsidRPr="007D5087">
        <w:rPr>
          <w:i/>
          <w:iCs/>
          <w:sz w:val="28"/>
          <w:szCs w:val="28"/>
        </w:rPr>
        <w:br/>
        <w:t>               Мы вас любим, говорим вам это честно.</w:t>
      </w:r>
      <w:r w:rsidRPr="007D5087">
        <w:rPr>
          <w:i/>
          <w:iCs/>
          <w:sz w:val="28"/>
          <w:szCs w:val="28"/>
        </w:rPr>
        <w:br/>
        <w:t>Праздник мам всего лишь раз в году,</w:t>
      </w:r>
      <w:r w:rsidRPr="007D5087">
        <w:rPr>
          <w:i/>
          <w:iCs/>
          <w:sz w:val="28"/>
          <w:szCs w:val="28"/>
        </w:rPr>
        <w:br/>
        <w:t>Но пусть это вас совсем не огорчает.</w:t>
      </w:r>
      <w:r w:rsidRPr="007D5087">
        <w:rPr>
          <w:i/>
          <w:iCs/>
          <w:sz w:val="28"/>
          <w:szCs w:val="28"/>
        </w:rPr>
        <w:br/>
        <w:t>Маме я всегда помочь смогу</w:t>
      </w:r>
      <w:r w:rsidRPr="007D5087">
        <w:rPr>
          <w:i/>
          <w:iCs/>
          <w:sz w:val="28"/>
          <w:szCs w:val="28"/>
        </w:rPr>
        <w:br/>
        <w:t>И примерным быть ей тоже обещаю!</w:t>
      </w:r>
      <w:r w:rsidRPr="007D5087">
        <w:rPr>
          <w:b/>
          <w:bCs/>
          <w:i/>
          <w:iCs/>
          <w:sz w:val="28"/>
          <w:szCs w:val="28"/>
        </w:rPr>
        <w:t xml:space="preserve"> Припев:</w:t>
      </w:r>
    </w:p>
    <w:p w:rsidR="00325724" w:rsidRPr="007D5087" w:rsidRDefault="00325724" w:rsidP="00443B81">
      <w:pPr>
        <w:shd w:val="clear" w:color="auto" w:fill="FFFFFF"/>
        <w:spacing w:before="4" w:line="320" w:lineRule="exact"/>
        <w:ind w:left="4"/>
        <w:rPr>
          <w:i/>
          <w:iCs/>
          <w:color w:val="000000"/>
          <w:spacing w:val="-7"/>
          <w:sz w:val="28"/>
          <w:szCs w:val="28"/>
        </w:rPr>
      </w:pPr>
    </w:p>
    <w:p w:rsidR="00325724" w:rsidRPr="007D5087" w:rsidRDefault="00325724" w:rsidP="00443B81">
      <w:pPr>
        <w:shd w:val="clear" w:color="auto" w:fill="FFFFFF"/>
        <w:spacing w:before="4" w:line="320" w:lineRule="exact"/>
        <w:ind w:left="4"/>
        <w:rPr>
          <w:i/>
          <w:iCs/>
          <w:color w:val="000000"/>
          <w:spacing w:val="-7"/>
          <w:sz w:val="28"/>
          <w:szCs w:val="28"/>
        </w:rPr>
      </w:pPr>
    </w:p>
    <w:p w:rsidR="00325724" w:rsidRPr="007D5087" w:rsidRDefault="00325724" w:rsidP="006D4ED1">
      <w:pPr>
        <w:shd w:val="clear" w:color="auto" w:fill="FFFFFF"/>
        <w:spacing w:before="4" w:line="320" w:lineRule="exact"/>
        <w:ind w:left="4"/>
        <w:jc w:val="center"/>
        <w:rPr>
          <w:b/>
          <w:iCs/>
          <w:color w:val="000000"/>
          <w:spacing w:val="-7"/>
          <w:sz w:val="28"/>
          <w:szCs w:val="28"/>
        </w:rPr>
      </w:pPr>
      <w:r w:rsidRPr="007D5087">
        <w:rPr>
          <w:b/>
          <w:iCs/>
          <w:color w:val="000000"/>
          <w:spacing w:val="-7"/>
          <w:sz w:val="28"/>
          <w:szCs w:val="28"/>
        </w:rPr>
        <w:t>Список используемой литературы:</w:t>
      </w:r>
    </w:p>
    <w:p w:rsidR="00325724" w:rsidRPr="007D5087" w:rsidRDefault="00325724" w:rsidP="006D4ED1">
      <w:pPr>
        <w:shd w:val="clear" w:color="auto" w:fill="FFFFFF"/>
        <w:spacing w:before="4" w:line="320" w:lineRule="exact"/>
        <w:ind w:left="4"/>
        <w:jc w:val="center"/>
        <w:rPr>
          <w:b/>
          <w:iCs/>
          <w:color w:val="000000"/>
          <w:spacing w:val="-7"/>
          <w:sz w:val="28"/>
          <w:szCs w:val="28"/>
        </w:rPr>
      </w:pPr>
    </w:p>
    <w:p w:rsidR="00325724" w:rsidRPr="007D5087" w:rsidRDefault="00325724" w:rsidP="006D4ED1">
      <w:pPr>
        <w:shd w:val="clear" w:color="auto" w:fill="FFFFFF"/>
        <w:spacing w:before="4" w:line="320" w:lineRule="exact"/>
        <w:rPr>
          <w:b/>
          <w:iCs/>
          <w:color w:val="000000"/>
          <w:spacing w:val="-7"/>
          <w:sz w:val="28"/>
          <w:szCs w:val="28"/>
        </w:rPr>
      </w:pPr>
      <w:r w:rsidRPr="007D5087">
        <w:rPr>
          <w:sz w:val="28"/>
          <w:szCs w:val="28"/>
        </w:rPr>
        <w:t xml:space="preserve">1.Агапова И., Давыдова М. Праздники 20 века в школе. Волгоград,: Учитель.,2008 </w:t>
      </w:r>
    </w:p>
    <w:p w:rsidR="00325724" w:rsidRPr="007D5087" w:rsidRDefault="00325724" w:rsidP="006D4ED1">
      <w:pPr>
        <w:shd w:val="clear" w:color="auto" w:fill="FFFFFF"/>
        <w:spacing w:before="4" w:line="320" w:lineRule="exact"/>
        <w:rPr>
          <w:sz w:val="28"/>
          <w:szCs w:val="28"/>
        </w:rPr>
      </w:pPr>
      <w:r w:rsidRPr="007D5087">
        <w:rPr>
          <w:sz w:val="28"/>
          <w:szCs w:val="28"/>
        </w:rPr>
        <w:t>2.Дик Н.Ф. Лучшие инновационные  формы внеучебной деятельности.  Ростов на Дону.Феникс, 2009</w:t>
      </w:r>
    </w:p>
    <w:p w:rsidR="00325724" w:rsidRPr="007D5087" w:rsidRDefault="00325724" w:rsidP="006D4ED1">
      <w:pPr>
        <w:shd w:val="clear" w:color="auto" w:fill="FFFFFF"/>
        <w:spacing w:before="4" w:line="320" w:lineRule="exact"/>
        <w:rPr>
          <w:b/>
          <w:iCs/>
          <w:color w:val="000000"/>
          <w:spacing w:val="-7"/>
          <w:sz w:val="28"/>
          <w:szCs w:val="28"/>
        </w:rPr>
      </w:pPr>
      <w:r w:rsidRPr="007D5087">
        <w:rPr>
          <w:sz w:val="28"/>
          <w:szCs w:val="28"/>
        </w:rPr>
        <w:t>3.Троицкая Н.Б, Королева Г.А. Сценарии школьных праздников. М.:Дрофа, 2005</w:t>
      </w:r>
    </w:p>
    <w:p w:rsidR="00325724" w:rsidRPr="007D5087" w:rsidRDefault="00325724" w:rsidP="007D5087">
      <w:pPr>
        <w:shd w:val="clear" w:color="auto" w:fill="FFFFFF"/>
        <w:spacing w:before="4" w:line="320" w:lineRule="exact"/>
        <w:rPr>
          <w:sz w:val="28"/>
          <w:szCs w:val="28"/>
        </w:rPr>
      </w:pPr>
      <w:r w:rsidRPr="007D5087">
        <w:rPr>
          <w:sz w:val="28"/>
          <w:szCs w:val="28"/>
        </w:rPr>
        <w:t>4.Праздник – ожидаемое чудо! М. Вако , 2008</w:t>
      </w:r>
    </w:p>
    <w:sectPr w:rsidR="00325724" w:rsidRPr="007D5087" w:rsidSect="00CF0969">
      <w:pgSz w:w="11909" w:h="16834"/>
      <w:pgMar w:top="1058" w:right="1083" w:bottom="360" w:left="141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34576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81"/>
    <w:rsid w:val="00021EEF"/>
    <w:rsid w:val="001C032E"/>
    <w:rsid w:val="001E7087"/>
    <w:rsid w:val="00220A16"/>
    <w:rsid w:val="00267052"/>
    <w:rsid w:val="00274F97"/>
    <w:rsid w:val="002F4B6C"/>
    <w:rsid w:val="00325724"/>
    <w:rsid w:val="00366786"/>
    <w:rsid w:val="0038638B"/>
    <w:rsid w:val="00443B81"/>
    <w:rsid w:val="00465AD6"/>
    <w:rsid w:val="004733CE"/>
    <w:rsid w:val="0055090A"/>
    <w:rsid w:val="00580367"/>
    <w:rsid w:val="005E33FD"/>
    <w:rsid w:val="006503E3"/>
    <w:rsid w:val="006C3F18"/>
    <w:rsid w:val="006D4ED1"/>
    <w:rsid w:val="007022FD"/>
    <w:rsid w:val="007A6989"/>
    <w:rsid w:val="007D5087"/>
    <w:rsid w:val="007F4292"/>
    <w:rsid w:val="00824334"/>
    <w:rsid w:val="00893D83"/>
    <w:rsid w:val="00A6740E"/>
    <w:rsid w:val="00B03E0E"/>
    <w:rsid w:val="00B379FE"/>
    <w:rsid w:val="00C8472B"/>
    <w:rsid w:val="00CB5CF8"/>
    <w:rsid w:val="00CC0C31"/>
    <w:rsid w:val="00CF0969"/>
    <w:rsid w:val="00CF76C6"/>
    <w:rsid w:val="00D86625"/>
    <w:rsid w:val="00D92255"/>
    <w:rsid w:val="00EA59D1"/>
    <w:rsid w:val="00E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33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0A1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220A1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6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25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13</Pages>
  <Words>2185</Words>
  <Characters>12460</Characters>
  <Application>Microsoft Office Outlook</Application>
  <DocSecurity>0</DocSecurity>
  <Lines>0</Lines>
  <Paragraphs>0</Paragraphs>
  <ScaleCrop>false</ScaleCrop>
  <Company>МОУ-СОШ №16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Т.В.</dc:creator>
  <cp:keywords/>
  <dc:description/>
  <cp:lastModifiedBy>teacher</cp:lastModifiedBy>
  <cp:revision>11</cp:revision>
  <cp:lastPrinted>2010-11-14T13:41:00Z</cp:lastPrinted>
  <dcterms:created xsi:type="dcterms:W3CDTF">2010-08-20T06:02:00Z</dcterms:created>
  <dcterms:modified xsi:type="dcterms:W3CDTF">2013-12-12T10:08:00Z</dcterms:modified>
</cp:coreProperties>
</file>